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C7" w:rsidRDefault="00446B44" w:rsidP="00E259AD">
      <w:pPr>
        <w:rPr>
          <w:rFonts w:ascii="Arial" w:hAnsi="Arial" w:cs="Arial"/>
          <w:b/>
          <w:color w:val="FF66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CCC7C3" wp14:editId="25183692">
                <wp:simplePos x="0" y="0"/>
                <wp:positionH relativeFrom="column">
                  <wp:posOffset>6985</wp:posOffset>
                </wp:positionH>
                <wp:positionV relativeFrom="paragraph">
                  <wp:posOffset>1415415</wp:posOffset>
                </wp:positionV>
                <wp:extent cx="6551295" cy="235077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295" cy="235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64A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FA0" w:rsidRDefault="00166FA0" w:rsidP="0099562D">
                            <w:pPr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68087E" w:rsidRPr="0068087E" w:rsidRDefault="0068087E" w:rsidP="0068087E">
                            <w:pPr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8087E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>This group aims to support parents by giving positive strategies to reduce stress.</w:t>
                            </w:r>
                          </w:p>
                          <w:p w:rsidR="003D5447" w:rsidRPr="005C4288" w:rsidRDefault="0068087E" w:rsidP="0068087E">
                            <w:pPr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8087E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>As a result parents should see a reduction in their children’s difficult and challenging behaviour, and lead to an improvement in relationships between parents and family.</w:t>
                            </w:r>
                          </w:p>
                          <w:p w:rsidR="00446B44" w:rsidRDefault="00446B44" w:rsidP="0099562D">
                            <w:pPr>
                              <w:rPr>
                                <w:rFonts w:ascii="Trebuchet MS" w:hAnsi="Trebuchet MS"/>
                                <w:b/>
                                <w:color w:val="17ADB5"/>
                                <w:sz w:val="28"/>
                                <w:szCs w:val="28"/>
                              </w:rPr>
                            </w:pPr>
                          </w:p>
                          <w:p w:rsidR="0099562D" w:rsidRPr="00FB72E8" w:rsidRDefault="00AD0BDC" w:rsidP="0099562D">
                            <w:pPr>
                              <w:rPr>
                                <w:rFonts w:ascii="Trebuchet MS" w:hAnsi="Trebuchet MS"/>
                                <w:color w:val="800080"/>
                                <w:sz w:val="28"/>
                                <w:szCs w:val="28"/>
                              </w:rPr>
                            </w:pPr>
                            <w:r w:rsidRPr="005C4288">
                              <w:rPr>
                                <w:rFonts w:ascii="Trebuchet MS" w:hAnsi="Trebuchet MS"/>
                                <w:b/>
                                <w:color w:val="17ADB5"/>
                                <w:sz w:val="28"/>
                                <w:szCs w:val="28"/>
                              </w:rPr>
                              <w:t>Next</w:t>
                            </w:r>
                            <w:r w:rsidR="00323DAE" w:rsidRPr="005C4288">
                              <w:rPr>
                                <w:rFonts w:ascii="Trebuchet MS" w:hAnsi="Trebuchet MS"/>
                                <w:b/>
                                <w:color w:val="17ADB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3C8A" w:rsidRPr="005C4288">
                              <w:rPr>
                                <w:rFonts w:ascii="Trebuchet MS" w:hAnsi="Trebuchet MS"/>
                                <w:b/>
                                <w:color w:val="17ADB5"/>
                                <w:sz w:val="28"/>
                                <w:szCs w:val="28"/>
                              </w:rPr>
                              <w:t>programme</w:t>
                            </w:r>
                            <w:r w:rsidR="00BD6E18" w:rsidRPr="00816DA6">
                              <w:rPr>
                                <w:rFonts w:ascii="Trebuchet MS" w:hAnsi="Trebuchet MS"/>
                                <w:color w:val="0070C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CF65A2">
                              <w:rPr>
                                <w:rFonts w:ascii="Trebuchet MS" w:hAnsi="Trebuchet MS"/>
                                <w:color w:val="0070C0"/>
                                <w:sz w:val="28"/>
                                <w:szCs w:val="28"/>
                              </w:rPr>
                              <w:t>8</w:t>
                            </w:r>
                            <w:r w:rsidR="00CF65A2" w:rsidRPr="00CF65A2">
                              <w:rPr>
                                <w:rFonts w:ascii="Trebuchet MS" w:hAnsi="Trebuchet MS"/>
                                <w:color w:val="0070C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CF65A2">
                              <w:rPr>
                                <w:rFonts w:ascii="Trebuchet MS" w:hAnsi="Trebuchet MS"/>
                                <w:color w:val="0070C0"/>
                                <w:sz w:val="28"/>
                                <w:szCs w:val="28"/>
                              </w:rPr>
                              <w:t xml:space="preserve"> January 2020</w:t>
                            </w:r>
                            <w:r w:rsidR="005C4288" w:rsidRPr="005C4288">
                              <w:rPr>
                                <w:rFonts w:ascii="Trebuchet MS" w:hAnsi="Trebuchet MS"/>
                                <w:color w:val="0070C0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CF65A2">
                              <w:rPr>
                                <w:rFonts w:ascii="Trebuchet MS" w:hAnsi="Trebuchet MS"/>
                                <w:color w:val="0070C0"/>
                                <w:sz w:val="28"/>
                                <w:szCs w:val="28"/>
                              </w:rPr>
                              <w:t>4</w:t>
                            </w:r>
                            <w:r w:rsidR="00CF65A2" w:rsidRPr="00CF65A2">
                              <w:rPr>
                                <w:rFonts w:ascii="Trebuchet MS" w:hAnsi="Trebuchet MS"/>
                                <w:color w:val="0070C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CF65A2">
                              <w:rPr>
                                <w:rFonts w:ascii="Trebuchet MS" w:hAnsi="Trebuchet MS"/>
                                <w:color w:val="0070C0"/>
                                <w:sz w:val="28"/>
                                <w:szCs w:val="28"/>
                              </w:rPr>
                              <w:t xml:space="preserve"> March 2020</w:t>
                            </w:r>
                            <w:r w:rsidR="00780A96">
                              <w:rPr>
                                <w:rFonts w:ascii="Trebuchet MS" w:hAnsi="Trebuchet MS"/>
                                <w:color w:val="0070C0"/>
                                <w:sz w:val="28"/>
                                <w:szCs w:val="28"/>
                              </w:rPr>
                              <w:t xml:space="preserve"> plus a follow up session on </w:t>
                            </w:r>
                            <w:r w:rsidR="00CF65A2">
                              <w:rPr>
                                <w:rFonts w:ascii="Trebuchet MS" w:hAnsi="Trebuchet MS"/>
                                <w:color w:val="0070C0"/>
                                <w:sz w:val="28"/>
                                <w:szCs w:val="28"/>
                              </w:rPr>
                              <w:t>1</w:t>
                            </w:r>
                            <w:r w:rsidR="00CF65A2" w:rsidRPr="00CF65A2">
                              <w:rPr>
                                <w:rFonts w:ascii="Trebuchet MS" w:hAnsi="Trebuchet MS"/>
                                <w:color w:val="0070C0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CF65A2">
                              <w:rPr>
                                <w:rFonts w:ascii="Trebuchet MS" w:hAnsi="Trebuchet MS"/>
                                <w:color w:val="0070C0"/>
                                <w:sz w:val="28"/>
                                <w:szCs w:val="28"/>
                              </w:rPr>
                              <w:t xml:space="preserve"> April 2020</w:t>
                            </w:r>
                            <w:bookmarkStart w:id="0" w:name="_GoBack"/>
                            <w:bookmarkEnd w:id="0"/>
                            <w:r w:rsidR="00780A96">
                              <w:rPr>
                                <w:rFonts w:ascii="Trebuchet MS" w:hAnsi="Trebuchet MS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C4288" w:rsidRPr="005C4288">
                              <w:rPr>
                                <w:rFonts w:ascii="Trebuchet MS" w:hAnsi="Trebuchet MS"/>
                                <w:color w:val="0070C0"/>
                                <w:sz w:val="28"/>
                                <w:szCs w:val="28"/>
                              </w:rPr>
                              <w:t>from 9:30am -11.30am</w:t>
                            </w:r>
                            <w:r w:rsidR="00780A96">
                              <w:rPr>
                                <w:rFonts w:ascii="Trebuchet MS" w:hAnsi="Trebuchet MS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E7BC7" w:rsidRPr="00816DA6">
                              <w:rPr>
                                <w:rFonts w:ascii="Trebuchet MS" w:hAnsi="Trebuchet MS"/>
                                <w:color w:val="0070C0"/>
                                <w:sz w:val="28"/>
                                <w:szCs w:val="28"/>
                              </w:rPr>
                              <w:t>at</w:t>
                            </w:r>
                            <w:r w:rsidR="00B73A3F" w:rsidRPr="00816DA6">
                              <w:rPr>
                                <w:rFonts w:ascii="Trebuchet MS" w:hAnsi="Trebuchet MS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C4288">
                              <w:rPr>
                                <w:rFonts w:ascii="Trebuchet MS" w:hAnsi="Trebuchet MS"/>
                                <w:color w:val="0070C0"/>
                                <w:sz w:val="28"/>
                                <w:szCs w:val="28"/>
                              </w:rPr>
                              <w:t>YOS Building</w:t>
                            </w:r>
                            <w:r w:rsidR="00832013">
                              <w:rPr>
                                <w:rFonts w:ascii="Trebuchet MS" w:hAnsi="Trebuchet MS"/>
                                <w:color w:val="0070C0"/>
                                <w:sz w:val="28"/>
                                <w:szCs w:val="28"/>
                              </w:rPr>
                              <w:t>,</w:t>
                            </w:r>
                            <w:r w:rsidR="0091677F">
                              <w:rPr>
                                <w:rFonts w:ascii="Trebuchet MS" w:hAnsi="Trebuchet MS"/>
                                <w:color w:val="0070C0"/>
                                <w:sz w:val="28"/>
                                <w:szCs w:val="28"/>
                              </w:rPr>
                              <w:t>16</w:t>
                            </w:r>
                            <w:r w:rsidR="005C4288">
                              <w:rPr>
                                <w:rFonts w:ascii="Trebuchet MS" w:hAnsi="Trebuchet MS"/>
                                <w:color w:val="0070C0"/>
                                <w:sz w:val="28"/>
                                <w:szCs w:val="28"/>
                              </w:rPr>
                              <w:t xml:space="preserve"> North Street, Reading. </w:t>
                            </w:r>
                            <w:proofErr w:type="gramStart"/>
                            <w:r w:rsidR="005C4288">
                              <w:rPr>
                                <w:rFonts w:ascii="Trebuchet MS" w:hAnsi="Trebuchet MS"/>
                                <w:color w:val="0070C0"/>
                                <w:sz w:val="28"/>
                                <w:szCs w:val="28"/>
                              </w:rPr>
                              <w:t>Berks.</w:t>
                            </w:r>
                            <w:proofErr w:type="gramEnd"/>
                            <w:r w:rsidR="005C4288">
                              <w:rPr>
                                <w:rFonts w:ascii="Trebuchet MS" w:hAnsi="Trebuchet MS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5C4288">
                              <w:rPr>
                                <w:rFonts w:ascii="Trebuchet MS" w:hAnsi="Trebuchet MS"/>
                                <w:color w:val="0070C0"/>
                                <w:sz w:val="28"/>
                                <w:szCs w:val="28"/>
                              </w:rPr>
                              <w:t>RG1 7DA.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55pt;margin-top:111.45pt;width:515.85pt;height:18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" filled="f" fillcolor="#8064a2" stroked="f" strokecolor="#f2f2f2" strokeweight="3pt">
                <v:textbox>
                  <w:txbxContent>
                    <w:p w:rsidR="00166FA0" w:rsidRDefault="00166FA0" w:rsidP="0099562D">
                      <w:pPr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:rsidR="0068087E" w:rsidRPr="0068087E" w:rsidRDefault="0068087E" w:rsidP="0068087E">
                      <w:pPr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68087E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>This group aims to support parents by giving positive strategies to reduce stress.</w:t>
                      </w:r>
                    </w:p>
                    <w:p w:rsidR="003D5447" w:rsidRPr="005C4288" w:rsidRDefault="0068087E" w:rsidP="0068087E">
                      <w:pPr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68087E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>As a result parents should see a reduction in their children’s difficult and challenging behaviour, and lead to an improvement in relationships between parents and family.</w:t>
                      </w:r>
                    </w:p>
                    <w:p w:rsidR="00446B44" w:rsidRDefault="00446B44" w:rsidP="0099562D">
                      <w:pPr>
                        <w:rPr>
                          <w:rFonts w:ascii="Trebuchet MS" w:hAnsi="Trebuchet MS"/>
                          <w:b/>
                          <w:color w:val="17ADB5"/>
                          <w:sz w:val="28"/>
                          <w:szCs w:val="28"/>
                        </w:rPr>
                      </w:pPr>
                    </w:p>
                    <w:p w:rsidR="0099562D" w:rsidRPr="00FB72E8" w:rsidRDefault="00AD0BDC" w:rsidP="0099562D">
                      <w:pPr>
                        <w:rPr>
                          <w:rFonts w:ascii="Trebuchet MS" w:hAnsi="Trebuchet MS"/>
                          <w:color w:val="800080"/>
                          <w:sz w:val="28"/>
                          <w:szCs w:val="28"/>
                        </w:rPr>
                      </w:pPr>
                      <w:r w:rsidRPr="005C4288">
                        <w:rPr>
                          <w:rFonts w:ascii="Trebuchet MS" w:hAnsi="Trebuchet MS"/>
                          <w:b/>
                          <w:color w:val="17ADB5"/>
                          <w:sz w:val="28"/>
                          <w:szCs w:val="28"/>
                        </w:rPr>
                        <w:t>Next</w:t>
                      </w:r>
                      <w:r w:rsidR="00323DAE" w:rsidRPr="005C4288">
                        <w:rPr>
                          <w:rFonts w:ascii="Trebuchet MS" w:hAnsi="Trebuchet MS"/>
                          <w:b/>
                          <w:color w:val="17ADB5"/>
                          <w:sz w:val="28"/>
                          <w:szCs w:val="28"/>
                        </w:rPr>
                        <w:t xml:space="preserve"> </w:t>
                      </w:r>
                      <w:r w:rsidR="00D33C8A" w:rsidRPr="005C4288">
                        <w:rPr>
                          <w:rFonts w:ascii="Trebuchet MS" w:hAnsi="Trebuchet MS"/>
                          <w:b/>
                          <w:color w:val="17ADB5"/>
                          <w:sz w:val="28"/>
                          <w:szCs w:val="28"/>
                        </w:rPr>
                        <w:t>programme</w:t>
                      </w:r>
                      <w:r w:rsidR="00BD6E18" w:rsidRPr="00816DA6">
                        <w:rPr>
                          <w:rFonts w:ascii="Trebuchet MS" w:hAnsi="Trebuchet MS"/>
                          <w:color w:val="0070C0"/>
                          <w:sz w:val="28"/>
                          <w:szCs w:val="28"/>
                        </w:rPr>
                        <w:t xml:space="preserve">: </w:t>
                      </w:r>
                      <w:r w:rsidR="00CF65A2">
                        <w:rPr>
                          <w:rFonts w:ascii="Trebuchet MS" w:hAnsi="Trebuchet MS"/>
                          <w:color w:val="0070C0"/>
                          <w:sz w:val="28"/>
                          <w:szCs w:val="28"/>
                        </w:rPr>
                        <w:t>8</w:t>
                      </w:r>
                      <w:r w:rsidR="00CF65A2" w:rsidRPr="00CF65A2">
                        <w:rPr>
                          <w:rFonts w:ascii="Trebuchet MS" w:hAnsi="Trebuchet MS"/>
                          <w:color w:val="0070C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CF65A2">
                        <w:rPr>
                          <w:rFonts w:ascii="Trebuchet MS" w:hAnsi="Trebuchet MS"/>
                          <w:color w:val="0070C0"/>
                          <w:sz w:val="28"/>
                          <w:szCs w:val="28"/>
                        </w:rPr>
                        <w:t xml:space="preserve"> January 2020</w:t>
                      </w:r>
                      <w:r w:rsidR="005C4288" w:rsidRPr="005C4288">
                        <w:rPr>
                          <w:rFonts w:ascii="Trebuchet MS" w:hAnsi="Trebuchet MS"/>
                          <w:color w:val="0070C0"/>
                          <w:sz w:val="28"/>
                          <w:szCs w:val="28"/>
                        </w:rPr>
                        <w:t xml:space="preserve"> – </w:t>
                      </w:r>
                      <w:r w:rsidR="00CF65A2">
                        <w:rPr>
                          <w:rFonts w:ascii="Trebuchet MS" w:hAnsi="Trebuchet MS"/>
                          <w:color w:val="0070C0"/>
                          <w:sz w:val="28"/>
                          <w:szCs w:val="28"/>
                        </w:rPr>
                        <w:t>4</w:t>
                      </w:r>
                      <w:r w:rsidR="00CF65A2" w:rsidRPr="00CF65A2">
                        <w:rPr>
                          <w:rFonts w:ascii="Trebuchet MS" w:hAnsi="Trebuchet MS"/>
                          <w:color w:val="0070C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CF65A2">
                        <w:rPr>
                          <w:rFonts w:ascii="Trebuchet MS" w:hAnsi="Trebuchet MS"/>
                          <w:color w:val="0070C0"/>
                          <w:sz w:val="28"/>
                          <w:szCs w:val="28"/>
                        </w:rPr>
                        <w:t xml:space="preserve"> March 2020</w:t>
                      </w:r>
                      <w:r w:rsidR="00780A96">
                        <w:rPr>
                          <w:rFonts w:ascii="Trebuchet MS" w:hAnsi="Trebuchet MS"/>
                          <w:color w:val="0070C0"/>
                          <w:sz w:val="28"/>
                          <w:szCs w:val="28"/>
                        </w:rPr>
                        <w:t xml:space="preserve"> plus a follow up session on </w:t>
                      </w:r>
                      <w:r w:rsidR="00CF65A2">
                        <w:rPr>
                          <w:rFonts w:ascii="Trebuchet MS" w:hAnsi="Trebuchet MS"/>
                          <w:color w:val="0070C0"/>
                          <w:sz w:val="28"/>
                          <w:szCs w:val="28"/>
                        </w:rPr>
                        <w:t>1</w:t>
                      </w:r>
                      <w:r w:rsidR="00CF65A2" w:rsidRPr="00CF65A2">
                        <w:rPr>
                          <w:rFonts w:ascii="Trebuchet MS" w:hAnsi="Trebuchet MS"/>
                          <w:color w:val="0070C0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CF65A2">
                        <w:rPr>
                          <w:rFonts w:ascii="Trebuchet MS" w:hAnsi="Trebuchet MS"/>
                          <w:color w:val="0070C0"/>
                          <w:sz w:val="28"/>
                          <w:szCs w:val="28"/>
                        </w:rPr>
                        <w:t xml:space="preserve"> April 2020</w:t>
                      </w:r>
                      <w:bookmarkStart w:id="1" w:name="_GoBack"/>
                      <w:bookmarkEnd w:id="1"/>
                      <w:r w:rsidR="00780A96">
                        <w:rPr>
                          <w:rFonts w:ascii="Trebuchet MS" w:hAnsi="Trebuchet MS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5C4288" w:rsidRPr="005C4288">
                        <w:rPr>
                          <w:rFonts w:ascii="Trebuchet MS" w:hAnsi="Trebuchet MS"/>
                          <w:color w:val="0070C0"/>
                          <w:sz w:val="28"/>
                          <w:szCs w:val="28"/>
                        </w:rPr>
                        <w:t>from 9:30am -11.30am</w:t>
                      </w:r>
                      <w:r w:rsidR="00780A96">
                        <w:rPr>
                          <w:rFonts w:ascii="Trebuchet MS" w:hAnsi="Trebuchet MS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DE7BC7" w:rsidRPr="00816DA6">
                        <w:rPr>
                          <w:rFonts w:ascii="Trebuchet MS" w:hAnsi="Trebuchet MS"/>
                          <w:color w:val="0070C0"/>
                          <w:sz w:val="28"/>
                          <w:szCs w:val="28"/>
                        </w:rPr>
                        <w:t>at</w:t>
                      </w:r>
                      <w:r w:rsidR="00B73A3F" w:rsidRPr="00816DA6">
                        <w:rPr>
                          <w:rFonts w:ascii="Trebuchet MS" w:hAnsi="Trebuchet MS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5C4288">
                        <w:rPr>
                          <w:rFonts w:ascii="Trebuchet MS" w:hAnsi="Trebuchet MS"/>
                          <w:color w:val="0070C0"/>
                          <w:sz w:val="28"/>
                          <w:szCs w:val="28"/>
                        </w:rPr>
                        <w:t>YOS Building</w:t>
                      </w:r>
                      <w:r w:rsidR="00832013">
                        <w:rPr>
                          <w:rFonts w:ascii="Trebuchet MS" w:hAnsi="Trebuchet MS"/>
                          <w:color w:val="0070C0"/>
                          <w:sz w:val="28"/>
                          <w:szCs w:val="28"/>
                        </w:rPr>
                        <w:t>,</w:t>
                      </w:r>
                      <w:r w:rsidR="0091677F">
                        <w:rPr>
                          <w:rFonts w:ascii="Trebuchet MS" w:hAnsi="Trebuchet MS"/>
                          <w:color w:val="0070C0"/>
                          <w:sz w:val="28"/>
                          <w:szCs w:val="28"/>
                        </w:rPr>
                        <w:t>16</w:t>
                      </w:r>
                      <w:r w:rsidR="005C4288">
                        <w:rPr>
                          <w:rFonts w:ascii="Trebuchet MS" w:hAnsi="Trebuchet MS"/>
                          <w:color w:val="0070C0"/>
                          <w:sz w:val="28"/>
                          <w:szCs w:val="28"/>
                        </w:rPr>
                        <w:t xml:space="preserve"> North Street, Reading. </w:t>
                      </w:r>
                      <w:proofErr w:type="gramStart"/>
                      <w:r w:rsidR="005C4288">
                        <w:rPr>
                          <w:rFonts w:ascii="Trebuchet MS" w:hAnsi="Trebuchet MS"/>
                          <w:color w:val="0070C0"/>
                          <w:sz w:val="28"/>
                          <w:szCs w:val="28"/>
                        </w:rPr>
                        <w:t>Berks.</w:t>
                      </w:r>
                      <w:proofErr w:type="gramEnd"/>
                      <w:r w:rsidR="005C4288">
                        <w:rPr>
                          <w:rFonts w:ascii="Trebuchet MS" w:hAnsi="Trebuchet MS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5C4288">
                        <w:rPr>
                          <w:rFonts w:ascii="Trebuchet MS" w:hAnsi="Trebuchet MS"/>
                          <w:color w:val="0070C0"/>
                          <w:sz w:val="28"/>
                          <w:szCs w:val="28"/>
                        </w:rPr>
                        <w:t>RG1 7DA.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63DCA" w:rsidRPr="00B63DCA">
        <w:rPr>
          <w:rFonts w:ascii="Arial" w:hAnsi="Arial" w:cs="Arial"/>
          <w:b/>
          <w:noProof/>
          <w:color w:val="FF66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628D1F" wp14:editId="08CCB974">
                <wp:simplePos x="0" y="0"/>
                <wp:positionH relativeFrom="column">
                  <wp:posOffset>-172266</wp:posOffset>
                </wp:positionH>
                <wp:positionV relativeFrom="paragraph">
                  <wp:posOffset>248104</wp:posOffset>
                </wp:positionV>
                <wp:extent cx="1191985" cy="1045028"/>
                <wp:effectExtent l="0" t="0" r="8255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985" cy="1045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DCA" w:rsidRDefault="00B63D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09B65C" wp14:editId="41A5DA36">
                                  <wp:extent cx="955040" cy="955040"/>
                                  <wp:effectExtent l="0" t="0" r="0" b="0"/>
                                  <wp:docPr id="1" name="Picture 1" descr="H:\Sandra's Folder\WiC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Sandra's Folder\WiC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5040" cy="955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3.55pt;margin-top:19.55pt;width:93.85pt;height:8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" stroked="f">
                <v:textbox>
                  <w:txbxContent>
                    <w:p w:rsidR="00B63DCA" w:rsidRDefault="00B63DCA">
                      <w:r>
                        <w:rPr>
                          <w:noProof/>
                        </w:rPr>
                        <w:drawing>
                          <wp:inline distT="0" distB="0" distL="0" distR="0" wp14:anchorId="5A09B65C" wp14:editId="41A5DA36">
                            <wp:extent cx="955040" cy="955040"/>
                            <wp:effectExtent l="0" t="0" r="0" b="0"/>
                            <wp:docPr id="1" name="Picture 1" descr="H:\Sandra's Folder\WiC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Sandra's Folder\WiC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5040" cy="955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3DC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F34CCA" wp14:editId="00D5BD53">
                <wp:simplePos x="0" y="0"/>
                <wp:positionH relativeFrom="column">
                  <wp:posOffset>1022350</wp:posOffset>
                </wp:positionH>
                <wp:positionV relativeFrom="paragraph">
                  <wp:posOffset>466090</wp:posOffset>
                </wp:positionV>
                <wp:extent cx="3792855" cy="10191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285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FA0" w:rsidRDefault="00166FA0" w:rsidP="00BB4E38">
                            <w:pPr>
                              <w:rPr>
                                <w:rFonts w:ascii="Trebuchet MS" w:hAnsi="Trebuchet MS"/>
                                <w:b/>
                                <w:color w:val="17ADB5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17ADB5"/>
                                <w:sz w:val="56"/>
                                <w:szCs w:val="56"/>
                              </w:rPr>
                              <w:t>Parenting Programme</w:t>
                            </w:r>
                          </w:p>
                          <w:p w:rsidR="00D33F6E" w:rsidRDefault="00166FA0" w:rsidP="00BB4E38">
                            <w:pPr>
                              <w:rPr>
                                <w:rFonts w:ascii="Trebuchet MS" w:hAnsi="Trebuchet MS"/>
                                <w:b/>
                                <w:color w:val="17ADB5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17ADB5"/>
                                <w:sz w:val="56"/>
                                <w:szCs w:val="56"/>
                              </w:rPr>
                              <w:t>“</w:t>
                            </w:r>
                            <w:r w:rsidR="00460895">
                              <w:rPr>
                                <w:rFonts w:ascii="Trebuchet MS" w:hAnsi="Trebuchet MS"/>
                                <w:b/>
                                <w:color w:val="17ADB5"/>
                                <w:sz w:val="56"/>
                                <w:szCs w:val="56"/>
                              </w:rPr>
                              <w:t xml:space="preserve">Who’s </w:t>
                            </w:r>
                            <w:r w:rsidR="005C4288" w:rsidRPr="00166FA0">
                              <w:rPr>
                                <w:rFonts w:ascii="Trebuchet MS" w:hAnsi="Trebuchet MS"/>
                                <w:b/>
                                <w:color w:val="17ADB5"/>
                                <w:sz w:val="56"/>
                                <w:szCs w:val="56"/>
                              </w:rPr>
                              <w:t>in Charge?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17ADB5"/>
                                <w:sz w:val="56"/>
                                <w:szCs w:val="56"/>
                              </w:rPr>
                              <w:t>”</w:t>
                            </w:r>
                          </w:p>
                          <w:p w:rsidR="00166FA0" w:rsidRPr="00166FA0" w:rsidRDefault="00166FA0" w:rsidP="00BB4E38">
                            <w:pPr>
                              <w:rPr>
                                <w:rFonts w:ascii="Trebuchet MS" w:hAnsi="Trebuchet MS"/>
                                <w:b/>
                                <w:color w:val="17ADB5"/>
                                <w:sz w:val="56"/>
                                <w:szCs w:val="56"/>
                              </w:rPr>
                            </w:pPr>
                          </w:p>
                          <w:p w:rsidR="0099562D" w:rsidRPr="00127281" w:rsidRDefault="00BB4E38" w:rsidP="00BB4E38">
                            <w:pPr>
                              <w:rPr>
                                <w:rFonts w:ascii="Trebuchet MS" w:hAnsi="Trebuchet MS"/>
                                <w:b/>
                                <w:color w:val="80008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800080"/>
                                <w:sz w:val="96"/>
                                <w:szCs w:val="9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80.5pt;margin-top:36.7pt;width:298.65pt;height:8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aby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" filled="f" stroked="f">
                <v:textbox>
                  <w:txbxContent>
                    <w:p w:rsidR="00166FA0" w:rsidRDefault="00166FA0" w:rsidP="00BB4E38">
                      <w:pPr>
                        <w:rPr>
                          <w:rFonts w:ascii="Trebuchet MS" w:hAnsi="Trebuchet MS"/>
                          <w:b/>
                          <w:color w:val="17ADB5"/>
                          <w:sz w:val="56"/>
                          <w:szCs w:val="5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17ADB5"/>
                          <w:sz w:val="56"/>
                          <w:szCs w:val="56"/>
                        </w:rPr>
                        <w:t>Parenting Programme</w:t>
                      </w:r>
                    </w:p>
                    <w:p w:rsidR="00D33F6E" w:rsidRDefault="00166FA0" w:rsidP="00BB4E38">
                      <w:pPr>
                        <w:rPr>
                          <w:rFonts w:ascii="Trebuchet MS" w:hAnsi="Trebuchet MS"/>
                          <w:b/>
                          <w:color w:val="17ADB5"/>
                          <w:sz w:val="56"/>
                          <w:szCs w:val="5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17ADB5"/>
                          <w:sz w:val="56"/>
                          <w:szCs w:val="56"/>
                        </w:rPr>
                        <w:t>“</w:t>
                      </w:r>
                      <w:r w:rsidR="00460895">
                        <w:rPr>
                          <w:rFonts w:ascii="Trebuchet MS" w:hAnsi="Trebuchet MS"/>
                          <w:b/>
                          <w:color w:val="17ADB5"/>
                          <w:sz w:val="56"/>
                          <w:szCs w:val="56"/>
                        </w:rPr>
                        <w:t xml:space="preserve">Who’s </w:t>
                      </w:r>
                      <w:r w:rsidR="005C4288" w:rsidRPr="00166FA0">
                        <w:rPr>
                          <w:rFonts w:ascii="Trebuchet MS" w:hAnsi="Trebuchet MS"/>
                          <w:b/>
                          <w:color w:val="17ADB5"/>
                          <w:sz w:val="56"/>
                          <w:szCs w:val="56"/>
                        </w:rPr>
                        <w:t>in Charge?</w:t>
                      </w:r>
                      <w:r>
                        <w:rPr>
                          <w:rFonts w:ascii="Trebuchet MS" w:hAnsi="Trebuchet MS"/>
                          <w:b/>
                          <w:color w:val="17ADB5"/>
                          <w:sz w:val="56"/>
                          <w:szCs w:val="56"/>
                        </w:rPr>
                        <w:t>”</w:t>
                      </w:r>
                    </w:p>
                    <w:p w:rsidR="00166FA0" w:rsidRPr="00166FA0" w:rsidRDefault="00166FA0" w:rsidP="00BB4E38">
                      <w:pPr>
                        <w:rPr>
                          <w:rFonts w:ascii="Trebuchet MS" w:hAnsi="Trebuchet MS"/>
                          <w:b/>
                          <w:color w:val="17ADB5"/>
                          <w:sz w:val="56"/>
                          <w:szCs w:val="56"/>
                        </w:rPr>
                      </w:pPr>
                    </w:p>
                    <w:p w:rsidR="0099562D" w:rsidRPr="00127281" w:rsidRDefault="00BB4E38" w:rsidP="00BB4E38">
                      <w:pPr>
                        <w:rPr>
                          <w:rFonts w:ascii="Trebuchet MS" w:hAnsi="Trebuchet MS"/>
                          <w:b/>
                          <w:color w:val="800080"/>
                          <w:sz w:val="96"/>
                          <w:szCs w:val="9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800080"/>
                          <w:sz w:val="96"/>
                          <w:szCs w:val="96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E259AD">
        <w:rPr>
          <w:rFonts w:ascii="Arial" w:hAnsi="Arial" w:cs="Arial"/>
          <w:b/>
          <w:color w:val="FF6600"/>
        </w:rPr>
        <w:t xml:space="preserve">                                                                                                                        </w:t>
      </w:r>
      <w:r w:rsidR="00386EDD">
        <w:rPr>
          <w:rFonts w:ascii="Arial" w:hAnsi="Arial" w:cs="Arial"/>
          <w:noProof/>
          <w:color w:val="149196"/>
          <w:sz w:val="20"/>
          <w:szCs w:val="20"/>
        </w:rPr>
        <w:drawing>
          <wp:inline distT="0" distB="0" distL="0" distR="0" wp14:anchorId="5BE524C6" wp14:editId="00C0A1B7">
            <wp:extent cx="1437132" cy="1428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3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B69" w:rsidRDefault="00460895" w:rsidP="00E259AD">
      <w:pPr>
        <w:rPr>
          <w:rFonts w:ascii="Arial" w:hAnsi="Arial" w:cs="Arial"/>
          <w:b/>
          <w:color w:val="FF6600"/>
        </w:rPr>
      </w:pPr>
      <w:r>
        <w:rPr>
          <w:rFonts w:ascii="Arial" w:hAnsi="Arial" w:cs="Arial"/>
          <w:b/>
          <w:color w:val="FF6600"/>
        </w:rPr>
        <w:tab/>
      </w:r>
      <w:r>
        <w:rPr>
          <w:rFonts w:ascii="Arial" w:hAnsi="Arial" w:cs="Arial"/>
          <w:b/>
          <w:color w:val="FF6600"/>
        </w:rPr>
        <w:tab/>
      </w:r>
      <w:r>
        <w:rPr>
          <w:rFonts w:ascii="Arial" w:hAnsi="Arial" w:cs="Arial"/>
          <w:b/>
          <w:color w:val="FF6600"/>
        </w:rPr>
        <w:tab/>
      </w:r>
      <w:r>
        <w:rPr>
          <w:rFonts w:ascii="Arial" w:hAnsi="Arial" w:cs="Arial"/>
          <w:b/>
          <w:color w:val="FF6600"/>
        </w:rPr>
        <w:tab/>
      </w:r>
      <w:r>
        <w:rPr>
          <w:rFonts w:ascii="Arial" w:hAnsi="Arial" w:cs="Arial"/>
          <w:b/>
          <w:color w:val="FF6600"/>
        </w:rPr>
        <w:tab/>
      </w:r>
      <w:r>
        <w:rPr>
          <w:rFonts w:ascii="Arial" w:hAnsi="Arial" w:cs="Arial"/>
          <w:b/>
          <w:color w:val="FF6600"/>
        </w:rPr>
        <w:tab/>
      </w:r>
      <w:r>
        <w:rPr>
          <w:rFonts w:ascii="Arial" w:hAnsi="Arial" w:cs="Arial"/>
          <w:b/>
          <w:color w:val="FF6600"/>
        </w:rPr>
        <w:tab/>
      </w:r>
      <w:r>
        <w:rPr>
          <w:rFonts w:ascii="Arial" w:hAnsi="Arial" w:cs="Arial"/>
          <w:b/>
          <w:color w:val="FF6600"/>
        </w:rPr>
        <w:tab/>
      </w:r>
      <w:r>
        <w:rPr>
          <w:rFonts w:ascii="Arial" w:hAnsi="Arial" w:cs="Arial"/>
          <w:b/>
          <w:color w:val="FF6600"/>
        </w:rPr>
        <w:tab/>
      </w:r>
      <w:r>
        <w:rPr>
          <w:rFonts w:ascii="Arial" w:hAnsi="Arial" w:cs="Arial"/>
          <w:b/>
          <w:color w:val="FF6600"/>
        </w:rPr>
        <w:tab/>
      </w:r>
      <w:r>
        <w:rPr>
          <w:rFonts w:ascii="Arial" w:hAnsi="Arial" w:cs="Arial"/>
          <w:b/>
          <w:color w:val="FF6600"/>
        </w:rPr>
        <w:tab/>
      </w:r>
      <w:r>
        <w:rPr>
          <w:rFonts w:ascii="Arial" w:hAnsi="Arial" w:cs="Arial"/>
          <w:b/>
          <w:color w:val="FF6600"/>
        </w:rPr>
        <w:tab/>
      </w:r>
      <w:r>
        <w:rPr>
          <w:rFonts w:ascii="Arial" w:hAnsi="Arial" w:cs="Arial"/>
          <w:b/>
          <w:color w:val="FF6600"/>
        </w:rPr>
        <w:tab/>
      </w:r>
    </w:p>
    <w:p w:rsidR="00802B69" w:rsidRDefault="00802B69" w:rsidP="00E259AD">
      <w:pPr>
        <w:rPr>
          <w:rFonts w:ascii="Arial" w:hAnsi="Arial" w:cs="Arial"/>
          <w:b/>
          <w:color w:val="FF6600"/>
        </w:rPr>
      </w:pPr>
    </w:p>
    <w:p w:rsidR="00802B69" w:rsidRPr="00460895" w:rsidRDefault="00802B69" w:rsidP="00E259AD">
      <w:pPr>
        <w:rPr>
          <w:rFonts w:ascii="Trebuchet MS" w:hAnsi="Trebuchet MS"/>
        </w:rPr>
      </w:pPr>
    </w:p>
    <w:p w:rsidR="008F7D46" w:rsidRPr="00460895" w:rsidRDefault="008F7D46" w:rsidP="00D33F6E">
      <w:pPr>
        <w:jc w:val="right"/>
        <w:rPr>
          <w:rFonts w:ascii="Trebuchet MS" w:hAnsi="Trebuchet MS"/>
          <w:b/>
          <w:color w:val="800080"/>
          <w:sz w:val="96"/>
          <w:szCs w:val="96"/>
        </w:rPr>
      </w:pPr>
      <w:r w:rsidRPr="00460895">
        <w:rPr>
          <w:rFonts w:ascii="Trebuchet MS" w:hAnsi="Trebuchet MS"/>
          <w:b/>
          <w:color w:val="800080"/>
          <w:sz w:val="96"/>
          <w:szCs w:val="96"/>
        </w:rPr>
        <w:t xml:space="preserve">               </w:t>
      </w:r>
    </w:p>
    <w:p w:rsidR="0099562D" w:rsidRPr="008F7D46" w:rsidRDefault="0099562D" w:rsidP="008F7D46">
      <w:pPr>
        <w:jc w:val="center"/>
        <w:rPr>
          <w:rFonts w:ascii="Trebuchet MS" w:hAnsi="Trebuchet MS"/>
          <w:b/>
          <w:bCs/>
          <w:color w:val="800080"/>
          <w:sz w:val="80"/>
          <w:szCs w:val="80"/>
        </w:rPr>
      </w:pPr>
    </w:p>
    <w:p w:rsidR="0099562D" w:rsidRPr="0099562D" w:rsidRDefault="0099562D" w:rsidP="0099562D">
      <w:pPr>
        <w:rPr>
          <w:sz w:val="36"/>
          <w:szCs w:val="36"/>
        </w:rPr>
      </w:pPr>
    </w:p>
    <w:p w:rsidR="00642816" w:rsidRDefault="009C0C1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B5C04E" wp14:editId="7B9F5410">
                <wp:simplePos x="0" y="0"/>
                <wp:positionH relativeFrom="column">
                  <wp:posOffset>2481126</wp:posOffset>
                </wp:positionH>
                <wp:positionV relativeFrom="paragraph">
                  <wp:posOffset>119652</wp:posOffset>
                </wp:positionV>
                <wp:extent cx="4351565" cy="3535136"/>
                <wp:effectExtent l="0" t="0" r="0" b="825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1565" cy="3535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FA0" w:rsidRDefault="00166FA0" w:rsidP="00127281">
                            <w:pPr>
                              <w:rPr>
                                <w:rFonts w:ascii="Trebuchet MS" w:hAnsi="Trebuchet MS"/>
                                <w:color w:val="002060"/>
                              </w:rPr>
                            </w:pPr>
                          </w:p>
                          <w:p w:rsidR="00127281" w:rsidRPr="00D24514" w:rsidRDefault="00AD0BDC" w:rsidP="00127281">
                            <w:pPr>
                              <w:rPr>
                                <w:rFonts w:ascii="Trebuchet MS" w:hAnsi="Trebuchet MS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24514">
                              <w:rPr>
                                <w:rFonts w:ascii="Trebuchet MS" w:hAnsi="Trebuchet MS"/>
                                <w:color w:val="002060"/>
                                <w:sz w:val="28"/>
                                <w:szCs w:val="28"/>
                              </w:rPr>
                              <w:t>T</w:t>
                            </w:r>
                            <w:r w:rsidR="0091677F" w:rsidRPr="00D24514">
                              <w:rPr>
                                <w:rFonts w:ascii="Trebuchet MS" w:hAnsi="Trebuchet MS"/>
                                <w:color w:val="002060"/>
                                <w:sz w:val="28"/>
                                <w:szCs w:val="28"/>
                              </w:rPr>
                              <w:t>he programme is delivered in 9</w:t>
                            </w:r>
                            <w:r w:rsidR="003D45C3" w:rsidRPr="00D24514">
                              <w:rPr>
                                <w:rFonts w:ascii="Trebuchet MS" w:hAnsi="Trebuchet MS"/>
                                <w:color w:val="002060"/>
                                <w:sz w:val="28"/>
                                <w:szCs w:val="28"/>
                              </w:rPr>
                              <w:t xml:space="preserve"> x 2 hour</w:t>
                            </w:r>
                            <w:r w:rsidR="00127281" w:rsidRPr="00D24514">
                              <w:rPr>
                                <w:rFonts w:ascii="Trebuchet MS" w:hAnsi="Trebuchet MS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D1906" w:rsidRPr="00D24514">
                              <w:rPr>
                                <w:rFonts w:ascii="Trebuchet MS" w:hAnsi="Trebuchet MS"/>
                                <w:color w:val="002060"/>
                                <w:sz w:val="28"/>
                                <w:szCs w:val="28"/>
                              </w:rPr>
                              <w:t xml:space="preserve">weekly </w:t>
                            </w:r>
                            <w:r w:rsidR="00127281" w:rsidRPr="00D24514">
                              <w:rPr>
                                <w:rFonts w:ascii="Trebuchet MS" w:hAnsi="Trebuchet MS"/>
                                <w:color w:val="002060"/>
                                <w:sz w:val="28"/>
                                <w:szCs w:val="28"/>
                              </w:rPr>
                              <w:t>group sessions</w:t>
                            </w:r>
                            <w:r w:rsidR="00521B31">
                              <w:rPr>
                                <w:rFonts w:ascii="Trebuchet MS" w:hAnsi="Trebuchet MS"/>
                                <w:color w:val="002060"/>
                                <w:sz w:val="28"/>
                                <w:szCs w:val="28"/>
                              </w:rPr>
                              <w:t xml:space="preserve"> and supports parents with children aged 8-16.</w:t>
                            </w:r>
                          </w:p>
                          <w:p w:rsidR="0091677F" w:rsidRDefault="0091677F" w:rsidP="00127281">
                            <w:pPr>
                              <w:rPr>
                                <w:rFonts w:ascii="Trebuchet MS" w:hAnsi="Trebuchet MS"/>
                                <w:color w:val="002060"/>
                              </w:rPr>
                            </w:pPr>
                          </w:p>
                          <w:p w:rsidR="0091677F" w:rsidRPr="00D24514" w:rsidRDefault="00166FA0" w:rsidP="00127281">
                            <w:pPr>
                              <w:rPr>
                                <w:rFonts w:ascii="Trebuchet MS" w:hAnsi="Trebuchet MS"/>
                                <w:color w:val="17ADB5"/>
                                <w:sz w:val="32"/>
                                <w:szCs w:val="32"/>
                              </w:rPr>
                            </w:pPr>
                            <w:r w:rsidRPr="00D24514">
                              <w:rPr>
                                <w:rFonts w:ascii="Trebuchet MS" w:hAnsi="Trebuchet MS"/>
                                <w:color w:val="17ADB5"/>
                                <w:sz w:val="32"/>
                                <w:szCs w:val="32"/>
                              </w:rPr>
                              <w:t>Aim of the course:</w:t>
                            </w:r>
                            <w:r w:rsidR="00557882" w:rsidRPr="00D24514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27281" w:rsidRPr="00D24514" w:rsidRDefault="00127281" w:rsidP="00127281">
                            <w:pP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</w:p>
                          <w:p w:rsidR="003B7603" w:rsidRPr="003B7603" w:rsidRDefault="003B7603" w:rsidP="003B7603">
                            <w:pPr>
                              <w:rPr>
                                <w:rFonts w:ascii="Trebuchet MS" w:hAnsi="Trebuchet MS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AE687E">
                              <w:rPr>
                                <w:rFonts w:ascii="Trebuchet MS" w:hAnsi="Trebuchet MS"/>
                                <w:color w:val="0070C0"/>
                                <w:sz w:val="28"/>
                                <w:szCs w:val="28"/>
                              </w:rPr>
                              <w:t>•</w:t>
                            </w:r>
                            <w:r w:rsidRPr="003B7603">
                              <w:rPr>
                                <w:rFonts w:ascii="Trebuchet MS" w:hAnsi="Trebuchet MS"/>
                                <w:color w:val="800080"/>
                                <w:sz w:val="28"/>
                                <w:szCs w:val="28"/>
                              </w:rPr>
                              <w:tab/>
                            </w:r>
                            <w:r w:rsidRPr="003B7603">
                              <w:rPr>
                                <w:rFonts w:ascii="Trebuchet MS" w:hAnsi="Trebuchet MS"/>
                                <w:color w:val="0070C0"/>
                                <w:sz w:val="28"/>
                                <w:szCs w:val="28"/>
                              </w:rPr>
                              <w:t>Reduce parents’ feelings of isolation</w:t>
                            </w:r>
                          </w:p>
                          <w:p w:rsidR="003B7603" w:rsidRPr="003B7603" w:rsidRDefault="003B7603" w:rsidP="003B7603">
                            <w:pPr>
                              <w:rPr>
                                <w:rFonts w:ascii="Trebuchet MS" w:hAnsi="Trebuchet MS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3B7603">
                              <w:rPr>
                                <w:rFonts w:ascii="Trebuchet MS" w:hAnsi="Trebuchet MS"/>
                                <w:color w:val="0070C0"/>
                                <w:sz w:val="28"/>
                                <w:szCs w:val="28"/>
                              </w:rPr>
                              <w:t>•</w:t>
                            </w:r>
                            <w:r w:rsidRPr="003B7603">
                              <w:rPr>
                                <w:rFonts w:ascii="Trebuchet MS" w:hAnsi="Trebuchet MS"/>
                                <w:color w:val="0070C0"/>
                                <w:sz w:val="28"/>
                                <w:szCs w:val="28"/>
                              </w:rPr>
                              <w:tab/>
                              <w:t>Create a belief in the possibility of change</w:t>
                            </w:r>
                          </w:p>
                          <w:p w:rsidR="003B7603" w:rsidRPr="003B7603" w:rsidRDefault="003B7603" w:rsidP="003B7603">
                            <w:pPr>
                              <w:ind w:left="720" w:hanging="720"/>
                              <w:rPr>
                                <w:rFonts w:ascii="Trebuchet MS" w:hAnsi="Trebuchet MS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3B7603">
                              <w:rPr>
                                <w:rFonts w:ascii="Trebuchet MS" w:hAnsi="Trebuchet MS"/>
                                <w:color w:val="0070C0"/>
                                <w:sz w:val="28"/>
                                <w:szCs w:val="28"/>
                              </w:rPr>
                              <w:t>•</w:t>
                            </w:r>
                            <w:r w:rsidRPr="003B7603">
                              <w:rPr>
                                <w:rFonts w:ascii="Trebuchet MS" w:hAnsi="Trebuchet MS"/>
                                <w:color w:val="0070C0"/>
                                <w:sz w:val="28"/>
                                <w:szCs w:val="28"/>
                              </w:rPr>
                              <w:tab/>
                              <w:t>Clarify boundaries of what is acceptable and unacceptable behaviour</w:t>
                            </w:r>
                          </w:p>
                          <w:p w:rsidR="003B7603" w:rsidRPr="003B7603" w:rsidRDefault="003B7603" w:rsidP="003B7603">
                            <w:pPr>
                              <w:rPr>
                                <w:rFonts w:ascii="Trebuchet MS" w:hAnsi="Trebuchet MS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3B7603">
                              <w:rPr>
                                <w:rFonts w:ascii="Trebuchet MS" w:hAnsi="Trebuchet MS"/>
                                <w:color w:val="0070C0"/>
                                <w:sz w:val="28"/>
                                <w:szCs w:val="28"/>
                              </w:rPr>
                              <w:t>•</w:t>
                            </w:r>
                            <w:r w:rsidRPr="003B7603">
                              <w:rPr>
                                <w:rFonts w:ascii="Trebuchet MS" w:hAnsi="Trebuchet MS"/>
                                <w:color w:val="0070C0"/>
                                <w:sz w:val="28"/>
                                <w:szCs w:val="28"/>
                              </w:rPr>
                              <w:tab/>
                              <w:t>Explore anger, both children’s and parents’</w:t>
                            </w:r>
                          </w:p>
                          <w:p w:rsidR="003B7603" w:rsidRPr="003B7603" w:rsidRDefault="003B7603" w:rsidP="003B7603">
                            <w:pPr>
                              <w:rPr>
                                <w:rFonts w:ascii="Trebuchet MS" w:hAnsi="Trebuchet MS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3B7603">
                              <w:rPr>
                                <w:rFonts w:ascii="Trebuchet MS" w:hAnsi="Trebuchet MS"/>
                                <w:color w:val="0070C0"/>
                                <w:sz w:val="28"/>
                                <w:szCs w:val="28"/>
                              </w:rPr>
                              <w:t>•</w:t>
                            </w:r>
                            <w:r w:rsidRPr="003B7603">
                              <w:rPr>
                                <w:rFonts w:ascii="Trebuchet MS" w:hAnsi="Trebuchet MS"/>
                                <w:color w:val="0070C0"/>
                                <w:sz w:val="28"/>
                                <w:szCs w:val="28"/>
                              </w:rPr>
                              <w:tab/>
                              <w:t>Encourage assertiveness</w:t>
                            </w:r>
                          </w:p>
                          <w:p w:rsidR="00DE7BC7" w:rsidRPr="003B7603" w:rsidRDefault="003B7603" w:rsidP="003B7603">
                            <w:pPr>
                              <w:rPr>
                                <w:rFonts w:ascii="Trebuchet MS" w:hAnsi="Trebuchet MS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3B7603">
                              <w:rPr>
                                <w:rFonts w:ascii="Trebuchet MS" w:hAnsi="Trebuchet MS"/>
                                <w:color w:val="0070C0"/>
                                <w:sz w:val="28"/>
                                <w:szCs w:val="28"/>
                              </w:rPr>
                              <w:t>•</w:t>
                            </w:r>
                            <w:r w:rsidRPr="003B7603">
                              <w:rPr>
                                <w:rFonts w:ascii="Trebuchet MS" w:hAnsi="Trebuchet MS"/>
                                <w:color w:val="0070C0"/>
                                <w:sz w:val="28"/>
                                <w:szCs w:val="28"/>
                              </w:rPr>
                              <w:tab/>
                              <w:t>Reduce the amount of challenging behaviour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95.35pt;margin-top:9.4pt;width:342.65pt;height:27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kLhug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" filled="f" stroked="f">
                <v:textbox>
                  <w:txbxContent>
                    <w:p w:rsidR="00166FA0" w:rsidRDefault="00166FA0" w:rsidP="00127281">
                      <w:pPr>
                        <w:rPr>
                          <w:rFonts w:ascii="Trebuchet MS" w:hAnsi="Trebuchet MS"/>
                          <w:color w:val="002060"/>
                        </w:rPr>
                      </w:pPr>
                    </w:p>
                    <w:p w:rsidR="00127281" w:rsidRPr="00D24514" w:rsidRDefault="00AD0BDC" w:rsidP="00127281">
                      <w:pPr>
                        <w:rPr>
                          <w:rFonts w:ascii="Trebuchet MS" w:hAnsi="Trebuchet MS"/>
                          <w:color w:val="002060"/>
                          <w:sz w:val="28"/>
                          <w:szCs w:val="28"/>
                        </w:rPr>
                      </w:pPr>
                      <w:r w:rsidRPr="00D24514">
                        <w:rPr>
                          <w:rFonts w:ascii="Trebuchet MS" w:hAnsi="Trebuchet MS"/>
                          <w:color w:val="002060"/>
                          <w:sz w:val="28"/>
                          <w:szCs w:val="28"/>
                        </w:rPr>
                        <w:t>T</w:t>
                      </w:r>
                      <w:r w:rsidR="0091677F" w:rsidRPr="00D24514">
                        <w:rPr>
                          <w:rFonts w:ascii="Trebuchet MS" w:hAnsi="Trebuchet MS"/>
                          <w:color w:val="002060"/>
                          <w:sz w:val="28"/>
                          <w:szCs w:val="28"/>
                        </w:rPr>
                        <w:t>he programme is delivered in 9</w:t>
                      </w:r>
                      <w:r w:rsidR="003D45C3" w:rsidRPr="00D24514">
                        <w:rPr>
                          <w:rFonts w:ascii="Trebuchet MS" w:hAnsi="Trebuchet MS"/>
                          <w:color w:val="002060"/>
                          <w:sz w:val="28"/>
                          <w:szCs w:val="28"/>
                        </w:rPr>
                        <w:t xml:space="preserve"> x 2 hour</w:t>
                      </w:r>
                      <w:r w:rsidR="00127281" w:rsidRPr="00D24514">
                        <w:rPr>
                          <w:rFonts w:ascii="Trebuchet MS" w:hAnsi="Trebuchet MS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BD1906" w:rsidRPr="00D24514">
                        <w:rPr>
                          <w:rFonts w:ascii="Trebuchet MS" w:hAnsi="Trebuchet MS"/>
                          <w:color w:val="002060"/>
                          <w:sz w:val="28"/>
                          <w:szCs w:val="28"/>
                        </w:rPr>
                        <w:t xml:space="preserve">weekly </w:t>
                      </w:r>
                      <w:r w:rsidR="00127281" w:rsidRPr="00D24514">
                        <w:rPr>
                          <w:rFonts w:ascii="Trebuchet MS" w:hAnsi="Trebuchet MS"/>
                          <w:color w:val="002060"/>
                          <w:sz w:val="28"/>
                          <w:szCs w:val="28"/>
                        </w:rPr>
                        <w:t>group sessions</w:t>
                      </w:r>
                      <w:r w:rsidR="00521B31">
                        <w:rPr>
                          <w:rFonts w:ascii="Trebuchet MS" w:hAnsi="Trebuchet MS"/>
                          <w:color w:val="002060"/>
                          <w:sz w:val="28"/>
                          <w:szCs w:val="28"/>
                        </w:rPr>
                        <w:t xml:space="preserve"> and supports parents with children aged 8-16.</w:t>
                      </w:r>
                    </w:p>
                    <w:p w:rsidR="0091677F" w:rsidRDefault="0091677F" w:rsidP="00127281">
                      <w:pPr>
                        <w:rPr>
                          <w:rFonts w:ascii="Trebuchet MS" w:hAnsi="Trebuchet MS"/>
                          <w:color w:val="002060"/>
                        </w:rPr>
                      </w:pPr>
                    </w:p>
                    <w:p w:rsidR="0091677F" w:rsidRPr="00D24514" w:rsidRDefault="00166FA0" w:rsidP="00127281">
                      <w:pPr>
                        <w:rPr>
                          <w:rFonts w:ascii="Trebuchet MS" w:hAnsi="Trebuchet MS"/>
                          <w:color w:val="17ADB5"/>
                          <w:sz w:val="32"/>
                          <w:szCs w:val="32"/>
                        </w:rPr>
                      </w:pPr>
                      <w:r w:rsidRPr="00D24514">
                        <w:rPr>
                          <w:rFonts w:ascii="Trebuchet MS" w:hAnsi="Trebuchet MS"/>
                          <w:color w:val="17ADB5"/>
                          <w:sz w:val="32"/>
                          <w:szCs w:val="32"/>
                        </w:rPr>
                        <w:t>Aim of the course:</w:t>
                      </w:r>
                      <w:r w:rsidR="00557882" w:rsidRPr="00D24514">
                        <w:rPr>
                          <w:noProof/>
                          <w:sz w:val="32"/>
                          <w:szCs w:val="32"/>
                        </w:rPr>
                        <w:t xml:space="preserve"> </w:t>
                      </w:r>
                    </w:p>
                    <w:p w:rsidR="00127281" w:rsidRPr="00D24514" w:rsidRDefault="00127281" w:rsidP="00127281">
                      <w:pPr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</w:p>
                    <w:p w:rsidR="003B7603" w:rsidRPr="003B7603" w:rsidRDefault="003B7603" w:rsidP="003B7603">
                      <w:pPr>
                        <w:rPr>
                          <w:rFonts w:ascii="Trebuchet MS" w:hAnsi="Trebuchet MS"/>
                          <w:color w:val="0070C0"/>
                          <w:sz w:val="28"/>
                          <w:szCs w:val="28"/>
                        </w:rPr>
                      </w:pPr>
                      <w:r w:rsidRPr="00AE687E">
                        <w:rPr>
                          <w:rFonts w:ascii="Trebuchet MS" w:hAnsi="Trebuchet MS"/>
                          <w:color w:val="0070C0"/>
                          <w:sz w:val="28"/>
                          <w:szCs w:val="28"/>
                        </w:rPr>
                        <w:t>•</w:t>
                      </w:r>
                      <w:r w:rsidRPr="003B7603">
                        <w:rPr>
                          <w:rFonts w:ascii="Trebuchet MS" w:hAnsi="Trebuchet MS"/>
                          <w:color w:val="800080"/>
                          <w:sz w:val="28"/>
                          <w:szCs w:val="28"/>
                        </w:rPr>
                        <w:tab/>
                      </w:r>
                      <w:r w:rsidRPr="003B7603">
                        <w:rPr>
                          <w:rFonts w:ascii="Trebuchet MS" w:hAnsi="Trebuchet MS"/>
                          <w:color w:val="0070C0"/>
                          <w:sz w:val="28"/>
                          <w:szCs w:val="28"/>
                        </w:rPr>
                        <w:t>Reduce parents’ feelings of isolation</w:t>
                      </w:r>
                    </w:p>
                    <w:p w:rsidR="003B7603" w:rsidRPr="003B7603" w:rsidRDefault="003B7603" w:rsidP="003B7603">
                      <w:pPr>
                        <w:rPr>
                          <w:rFonts w:ascii="Trebuchet MS" w:hAnsi="Trebuchet MS"/>
                          <w:color w:val="0070C0"/>
                          <w:sz w:val="28"/>
                          <w:szCs w:val="28"/>
                        </w:rPr>
                      </w:pPr>
                      <w:r w:rsidRPr="003B7603">
                        <w:rPr>
                          <w:rFonts w:ascii="Trebuchet MS" w:hAnsi="Trebuchet MS"/>
                          <w:color w:val="0070C0"/>
                          <w:sz w:val="28"/>
                          <w:szCs w:val="28"/>
                        </w:rPr>
                        <w:t>•</w:t>
                      </w:r>
                      <w:r w:rsidRPr="003B7603">
                        <w:rPr>
                          <w:rFonts w:ascii="Trebuchet MS" w:hAnsi="Trebuchet MS"/>
                          <w:color w:val="0070C0"/>
                          <w:sz w:val="28"/>
                          <w:szCs w:val="28"/>
                        </w:rPr>
                        <w:tab/>
                        <w:t>Create a belief in the possibility of change</w:t>
                      </w:r>
                    </w:p>
                    <w:p w:rsidR="003B7603" w:rsidRPr="003B7603" w:rsidRDefault="003B7603" w:rsidP="003B7603">
                      <w:pPr>
                        <w:ind w:left="720" w:hanging="720"/>
                        <w:rPr>
                          <w:rFonts w:ascii="Trebuchet MS" w:hAnsi="Trebuchet MS"/>
                          <w:color w:val="0070C0"/>
                          <w:sz w:val="28"/>
                          <w:szCs w:val="28"/>
                        </w:rPr>
                      </w:pPr>
                      <w:r w:rsidRPr="003B7603">
                        <w:rPr>
                          <w:rFonts w:ascii="Trebuchet MS" w:hAnsi="Trebuchet MS"/>
                          <w:color w:val="0070C0"/>
                          <w:sz w:val="28"/>
                          <w:szCs w:val="28"/>
                        </w:rPr>
                        <w:t>•</w:t>
                      </w:r>
                      <w:r w:rsidRPr="003B7603">
                        <w:rPr>
                          <w:rFonts w:ascii="Trebuchet MS" w:hAnsi="Trebuchet MS"/>
                          <w:color w:val="0070C0"/>
                          <w:sz w:val="28"/>
                          <w:szCs w:val="28"/>
                        </w:rPr>
                        <w:tab/>
                        <w:t>Clarify boundaries of what is acceptable and unacceptable behaviour</w:t>
                      </w:r>
                    </w:p>
                    <w:p w:rsidR="003B7603" w:rsidRPr="003B7603" w:rsidRDefault="003B7603" w:rsidP="003B7603">
                      <w:pPr>
                        <w:rPr>
                          <w:rFonts w:ascii="Trebuchet MS" w:hAnsi="Trebuchet MS"/>
                          <w:color w:val="0070C0"/>
                          <w:sz w:val="28"/>
                          <w:szCs w:val="28"/>
                        </w:rPr>
                      </w:pPr>
                      <w:r w:rsidRPr="003B7603">
                        <w:rPr>
                          <w:rFonts w:ascii="Trebuchet MS" w:hAnsi="Trebuchet MS"/>
                          <w:color w:val="0070C0"/>
                          <w:sz w:val="28"/>
                          <w:szCs w:val="28"/>
                        </w:rPr>
                        <w:t>•</w:t>
                      </w:r>
                      <w:r w:rsidRPr="003B7603">
                        <w:rPr>
                          <w:rFonts w:ascii="Trebuchet MS" w:hAnsi="Trebuchet MS"/>
                          <w:color w:val="0070C0"/>
                          <w:sz w:val="28"/>
                          <w:szCs w:val="28"/>
                        </w:rPr>
                        <w:tab/>
                        <w:t>Explore anger, both children’s and parents’</w:t>
                      </w:r>
                    </w:p>
                    <w:p w:rsidR="003B7603" w:rsidRPr="003B7603" w:rsidRDefault="003B7603" w:rsidP="003B7603">
                      <w:pPr>
                        <w:rPr>
                          <w:rFonts w:ascii="Trebuchet MS" w:hAnsi="Trebuchet MS"/>
                          <w:color w:val="0070C0"/>
                          <w:sz w:val="28"/>
                          <w:szCs w:val="28"/>
                        </w:rPr>
                      </w:pPr>
                      <w:r w:rsidRPr="003B7603">
                        <w:rPr>
                          <w:rFonts w:ascii="Trebuchet MS" w:hAnsi="Trebuchet MS"/>
                          <w:color w:val="0070C0"/>
                          <w:sz w:val="28"/>
                          <w:szCs w:val="28"/>
                        </w:rPr>
                        <w:t>•</w:t>
                      </w:r>
                      <w:r w:rsidRPr="003B7603">
                        <w:rPr>
                          <w:rFonts w:ascii="Trebuchet MS" w:hAnsi="Trebuchet MS"/>
                          <w:color w:val="0070C0"/>
                          <w:sz w:val="28"/>
                          <w:szCs w:val="28"/>
                        </w:rPr>
                        <w:tab/>
                        <w:t>Encourage assertiveness</w:t>
                      </w:r>
                    </w:p>
                    <w:p w:rsidR="00DE7BC7" w:rsidRPr="003B7603" w:rsidRDefault="003B7603" w:rsidP="003B7603">
                      <w:pPr>
                        <w:rPr>
                          <w:rFonts w:ascii="Trebuchet MS" w:hAnsi="Trebuchet MS"/>
                          <w:color w:val="0070C0"/>
                          <w:sz w:val="28"/>
                          <w:szCs w:val="28"/>
                        </w:rPr>
                      </w:pPr>
                      <w:r w:rsidRPr="003B7603">
                        <w:rPr>
                          <w:rFonts w:ascii="Trebuchet MS" w:hAnsi="Trebuchet MS"/>
                          <w:color w:val="0070C0"/>
                          <w:sz w:val="28"/>
                          <w:szCs w:val="28"/>
                        </w:rPr>
                        <w:t>•</w:t>
                      </w:r>
                      <w:r w:rsidRPr="003B7603">
                        <w:rPr>
                          <w:rFonts w:ascii="Trebuchet MS" w:hAnsi="Trebuchet MS"/>
                          <w:color w:val="0070C0"/>
                          <w:sz w:val="28"/>
                          <w:szCs w:val="28"/>
                        </w:rPr>
                        <w:tab/>
                        <w:t>Reduce the amount of challenging behaviour</w:t>
                      </w:r>
                    </w:p>
                  </w:txbxContent>
                </v:textbox>
              </v:shape>
            </w:pict>
          </mc:Fallback>
        </mc:AlternateContent>
      </w:r>
    </w:p>
    <w:p w:rsidR="00642816" w:rsidRPr="00642816" w:rsidRDefault="00642816" w:rsidP="00642816"/>
    <w:p w:rsidR="00642816" w:rsidRPr="00642816" w:rsidRDefault="00642816" w:rsidP="00642816"/>
    <w:p w:rsidR="00642816" w:rsidRPr="00642816" w:rsidRDefault="00642816" w:rsidP="00642816"/>
    <w:p w:rsidR="00642816" w:rsidRPr="00642816" w:rsidRDefault="00446B44" w:rsidP="0064281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BC76CD" wp14:editId="07263C04">
                <wp:simplePos x="0" y="0"/>
                <wp:positionH relativeFrom="column">
                  <wp:posOffset>178799</wp:posOffset>
                </wp:positionH>
                <wp:positionV relativeFrom="paragraph">
                  <wp:posOffset>120741</wp:posOffset>
                </wp:positionV>
                <wp:extent cx="1763486" cy="1673678"/>
                <wp:effectExtent l="0" t="0" r="8255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486" cy="1673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2E6" w:rsidRPr="004062E6" w:rsidRDefault="0007598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</w:rPr>
                              <w:drawing>
                                <wp:inline distT="0" distB="0" distL="0" distR="0">
                                  <wp:extent cx="1669415" cy="1785701"/>
                                  <wp:effectExtent l="0" t="0" r="6985" b="5080"/>
                                  <wp:docPr id="8" name="Picture 8" descr="C:\Users\ThomSax\AppData\Local\Microsoft\Windows\Temporary Internet Files\Content.Outlook\ERW0BLZT\angry-boy-clipart-3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ThomSax\AppData\Local\Microsoft\Windows\Temporary Internet Files\Content.Outlook\ERW0BLZT\angry-boy-clipart-3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9415" cy="1785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.1pt;margin-top:9.5pt;width:138.85pt;height:13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" stroked="f">
                <v:textbox>
                  <w:txbxContent>
                    <w:p w:rsidR="004062E6" w:rsidRPr="004062E6" w:rsidRDefault="00075981">
                      <w:pPr>
                        <w:rPr>
                          <w:color w:val="FF0000"/>
                        </w:rPr>
                      </w:pPr>
                      <w:r>
                        <w:rPr>
                          <w:noProof/>
                          <w:color w:val="FF0000"/>
                        </w:rPr>
                        <w:drawing>
                          <wp:inline distT="0" distB="0" distL="0" distR="0">
                            <wp:extent cx="1669415" cy="1785701"/>
                            <wp:effectExtent l="0" t="0" r="6985" b="5080"/>
                            <wp:docPr id="8" name="Picture 8" descr="C:\Users\ThomSax\AppData\Local\Microsoft\Windows\Temporary Internet Files\Content.Outlook\ERW0BLZT\angry-boy-clipart-3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ThomSax\AppData\Local\Microsoft\Windows\Temporary Internet Files\Content.Outlook\ERW0BLZT\angry-boy-clipart-3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9415" cy="1785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42816" w:rsidRPr="00642816" w:rsidRDefault="00642816" w:rsidP="00642816"/>
    <w:p w:rsidR="00642816" w:rsidRPr="00642816" w:rsidRDefault="004062E6" w:rsidP="00642816">
      <w:r>
        <w:tab/>
      </w:r>
      <w:r>
        <w:tab/>
      </w:r>
      <w:r>
        <w:tab/>
      </w:r>
      <w:r>
        <w:tab/>
      </w:r>
    </w:p>
    <w:p w:rsidR="00642816" w:rsidRPr="00642816" w:rsidRDefault="00642816" w:rsidP="00642816"/>
    <w:p w:rsidR="00642816" w:rsidRPr="00642816" w:rsidRDefault="00642816" w:rsidP="00642816"/>
    <w:p w:rsidR="00642816" w:rsidRPr="00642816" w:rsidRDefault="00642816" w:rsidP="00642816"/>
    <w:p w:rsidR="00F23D4D" w:rsidRDefault="00F23D4D" w:rsidP="00557882"/>
    <w:p w:rsidR="00F23D4D" w:rsidRDefault="00F23D4D" w:rsidP="00557882"/>
    <w:p w:rsidR="00F23D4D" w:rsidRDefault="00F23D4D" w:rsidP="00557882">
      <w:r>
        <w:rPr>
          <w:noProof/>
        </w:rPr>
        <w:drawing>
          <wp:anchor distT="0" distB="0" distL="114300" distR="114300" simplePos="0" relativeHeight="251660288" behindDoc="0" locked="0" layoutInCell="1" allowOverlap="1" wp14:anchorId="3B94FC3A" wp14:editId="5D9D01C7">
            <wp:simplePos x="361950" y="7839075"/>
            <wp:positionH relativeFrom="margin">
              <wp:align>right</wp:align>
            </wp:positionH>
            <wp:positionV relativeFrom="margin">
              <wp:align>bottom</wp:align>
            </wp:positionV>
            <wp:extent cx="1857375" cy="2185670"/>
            <wp:effectExtent l="0" t="0" r="9525" b="5080"/>
            <wp:wrapSquare wrapText="bothSides"/>
            <wp:docPr id="16" name="Picture 16" descr="C:\Users\josam\AppData\Local\Microsoft\Windows\INetCache\IE\PQEETTRU\PManAngr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sam\AppData\Local\Microsoft\Windows\INetCache\IE\PQEETTRU\PManAngry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18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7882" w:rsidRDefault="009C0C1B" w:rsidP="005578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7882" w:rsidRPr="00557882" w:rsidRDefault="00557882" w:rsidP="00446B44">
      <w:pPr>
        <w:rPr>
          <w:rFonts w:ascii="Trebuchet MS" w:hAnsi="Trebuchet MS"/>
          <w:color w:val="365F91"/>
          <w:sz w:val="28"/>
          <w:szCs w:val="28"/>
        </w:rPr>
      </w:pPr>
      <w:r w:rsidRPr="00557882">
        <w:rPr>
          <w:rFonts w:ascii="Trebuchet MS" w:hAnsi="Trebuchet MS"/>
          <w:color w:val="365F91"/>
          <w:sz w:val="28"/>
          <w:szCs w:val="28"/>
        </w:rPr>
        <w:t xml:space="preserve"> </w:t>
      </w:r>
    </w:p>
    <w:p w:rsidR="00386EDD" w:rsidRPr="00816DA6" w:rsidRDefault="00386EDD" w:rsidP="00386EDD">
      <w:pPr>
        <w:jc w:val="both"/>
        <w:rPr>
          <w:rFonts w:ascii="Arial" w:eastAsia="Calibri" w:hAnsi="Arial" w:cs="Arial"/>
          <w:b/>
          <w:color w:val="149196"/>
          <w:sz w:val="32"/>
          <w:szCs w:val="32"/>
          <w:lang w:eastAsia="en-US"/>
        </w:rPr>
      </w:pPr>
    </w:p>
    <w:p w:rsidR="00F23D4D" w:rsidRDefault="00F23D4D" w:rsidP="00642816"/>
    <w:p w:rsidR="00F23D4D" w:rsidRDefault="00521B31" w:rsidP="006428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18D8C" wp14:editId="01EFF859">
                <wp:simplePos x="0" y="0"/>
                <wp:positionH relativeFrom="column">
                  <wp:posOffset>-33474</wp:posOffset>
                </wp:positionH>
                <wp:positionV relativeFrom="paragraph">
                  <wp:posOffset>128633</wp:posOffset>
                </wp:positionV>
                <wp:extent cx="3126922" cy="21717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6922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6F3" w:rsidRPr="005056F3" w:rsidRDefault="00F23D4D" w:rsidP="00611581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5056F3">
                              <w:rPr>
                                <w:rFonts w:ascii="Trebuchet MS" w:hAnsi="Trebuchet MS"/>
                                <w:color w:val="365F91"/>
                                <w:sz w:val="32"/>
                                <w:szCs w:val="32"/>
                              </w:rPr>
                              <w:t>To enquire, please contact:</w:t>
                            </w:r>
                            <w:r w:rsidRPr="005056F3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23D4D" w:rsidRDefault="00F23D4D" w:rsidP="00611581">
                            <w:pPr>
                              <w:rPr>
                                <w:rFonts w:ascii="Trebuchet MS" w:hAnsi="Trebuchet MS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5056F3">
                              <w:rPr>
                                <w:rFonts w:ascii="Trebuchet MS" w:hAnsi="Trebuchet MS"/>
                                <w:color w:val="0070C0"/>
                                <w:sz w:val="32"/>
                                <w:szCs w:val="32"/>
                              </w:rPr>
                              <w:t>Children’s Single Point of Access</w:t>
                            </w:r>
                          </w:p>
                          <w:p w:rsidR="005056F3" w:rsidRPr="005056F3" w:rsidRDefault="005056F3" w:rsidP="00611581">
                            <w:pPr>
                              <w:rPr>
                                <w:rFonts w:ascii="Trebuchet MS" w:hAnsi="Trebuchet MS"/>
                                <w:color w:val="365F91"/>
                                <w:sz w:val="32"/>
                                <w:szCs w:val="32"/>
                              </w:rPr>
                            </w:pPr>
                          </w:p>
                          <w:p w:rsidR="00F23D4D" w:rsidRDefault="00F23D4D" w:rsidP="00611581">
                            <w:pPr>
                              <w:rPr>
                                <w:rFonts w:ascii="Trebuchet MS" w:hAnsi="Trebuchet MS"/>
                                <w:color w:val="244061"/>
                                <w:sz w:val="32"/>
                                <w:szCs w:val="32"/>
                              </w:rPr>
                            </w:pPr>
                            <w:r w:rsidRPr="005056F3">
                              <w:rPr>
                                <w:rFonts w:ascii="Trebuchet MS" w:hAnsi="Trebuchet MS"/>
                                <w:color w:val="0070C0"/>
                                <w:sz w:val="32"/>
                                <w:szCs w:val="32"/>
                              </w:rPr>
                              <w:t>Call:</w:t>
                            </w:r>
                            <w:r w:rsidRPr="005056F3">
                              <w:rPr>
                                <w:rFonts w:ascii="Arial" w:hAnsi="Arial" w:cs="Arial"/>
                                <w:color w:val="800080"/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  <w:r w:rsidRPr="005056F3">
                              <w:rPr>
                                <w:rFonts w:ascii="Trebuchet MS" w:hAnsi="Trebuchet MS" w:cs="Arial"/>
                                <w:color w:val="800080"/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  <w:r w:rsidRPr="005056F3">
                              <w:rPr>
                                <w:rFonts w:ascii="Trebuchet MS" w:hAnsi="Trebuchet MS"/>
                                <w:color w:val="244061"/>
                                <w:sz w:val="32"/>
                                <w:szCs w:val="32"/>
                              </w:rPr>
                              <w:t>0118 937 364</w:t>
                            </w:r>
                            <w:r w:rsidR="00F5051D">
                              <w:rPr>
                                <w:rFonts w:ascii="Trebuchet MS" w:hAnsi="Trebuchet MS"/>
                                <w:color w:val="244061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5056F3" w:rsidRPr="005056F3" w:rsidRDefault="005056F3" w:rsidP="00611581">
                            <w:pPr>
                              <w:rPr>
                                <w:rFonts w:ascii="Trebuchet MS" w:hAnsi="Trebuchet MS"/>
                                <w:color w:val="244061"/>
                                <w:sz w:val="32"/>
                                <w:szCs w:val="32"/>
                              </w:rPr>
                            </w:pPr>
                          </w:p>
                          <w:p w:rsidR="00F23D4D" w:rsidRPr="005056F3" w:rsidRDefault="0061200C" w:rsidP="00611581">
                            <w:pPr>
                              <w:rPr>
                                <w:rFonts w:ascii="Trebuchet MS" w:hAnsi="Trebuchet MS"/>
                                <w:color w:val="CC00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70C0"/>
                                <w:sz w:val="32"/>
                                <w:szCs w:val="32"/>
                              </w:rPr>
                              <w:t>Email</w:t>
                            </w:r>
                            <w:proofErr w:type="gramStart"/>
                            <w:r w:rsidR="00F23D4D" w:rsidRPr="005056F3">
                              <w:rPr>
                                <w:rFonts w:ascii="Trebuchet MS" w:hAnsi="Trebuchet MS"/>
                                <w:color w:val="0070C0"/>
                                <w:sz w:val="32"/>
                                <w:szCs w:val="32"/>
                              </w:rPr>
                              <w:t>:</w:t>
                            </w:r>
                            <w:proofErr w:type="gramEnd"/>
                            <w:hyperlink r:id="rId15" w:tooltip="ChildrensSinglePointofAccess@reading.gcsx.gov.uk" w:history="1">
                              <w:r w:rsidR="00F23D4D" w:rsidRPr="005056F3">
                                <w:rPr>
                                  <w:rStyle w:val="Hyperlink"/>
                                  <w:rFonts w:ascii="Trebuchet MS" w:hAnsi="Trebuchet MS"/>
                                  <w:sz w:val="28"/>
                                  <w:szCs w:val="28"/>
                                </w:rPr>
                                <w:t>ChildrensSinglePointofAccess@reading.gcsx.gov.uk</w:t>
                              </w:r>
                            </w:hyperlink>
                          </w:p>
                          <w:p w:rsidR="00F23D4D" w:rsidRPr="005056F3" w:rsidRDefault="00F23D4D" w:rsidP="00611581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5056F3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F23D4D" w:rsidRDefault="00F23D4D" w:rsidP="00611581">
                            <w:pPr>
                              <w:jc w:val="both"/>
                            </w:pPr>
                          </w:p>
                          <w:p w:rsidR="00F23D4D" w:rsidRDefault="00F23D4D" w:rsidP="00611581">
                            <w:pPr>
                              <w:jc w:val="both"/>
                            </w:pPr>
                          </w:p>
                          <w:p w:rsidR="00F23D4D" w:rsidRDefault="00F23D4D" w:rsidP="00611581">
                            <w:pPr>
                              <w:jc w:val="both"/>
                            </w:pPr>
                          </w:p>
                          <w:p w:rsidR="00F23D4D" w:rsidRPr="00816DA6" w:rsidRDefault="00F23D4D" w:rsidP="00611581">
                            <w:pPr>
                              <w:jc w:val="both"/>
                              <w:rPr>
                                <w:rFonts w:ascii="Arial" w:eastAsia="Calibri" w:hAnsi="Arial" w:cs="Arial"/>
                                <w:b/>
                                <w:color w:val="149196"/>
                                <w:sz w:val="32"/>
                                <w:szCs w:val="32"/>
                                <w:lang w:eastAsia="en-US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F23D4D" w:rsidRPr="00642816" w:rsidRDefault="00F23D4D" w:rsidP="00611581"/>
                          <w:p w:rsidR="00F23D4D" w:rsidRDefault="00F23D4D" w:rsidP="006115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1" type="#_x0000_t202" style="position:absolute;margin-left:-2.65pt;margin-top:10.15pt;width:246.2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" fillcolor="white [3201]" stroked="f" strokeweight=".5pt">
                <v:textbox>
                  <w:txbxContent>
                    <w:p w:rsidR="005056F3" w:rsidRPr="005056F3" w:rsidRDefault="00F23D4D" w:rsidP="00611581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  <w:r w:rsidRPr="005056F3">
                        <w:rPr>
                          <w:rFonts w:ascii="Trebuchet MS" w:hAnsi="Trebuchet MS"/>
                          <w:color w:val="365F91"/>
                          <w:sz w:val="32"/>
                          <w:szCs w:val="32"/>
                        </w:rPr>
                        <w:t>To enquire, please contact:</w:t>
                      </w:r>
                      <w:r w:rsidRPr="005056F3">
                        <w:rPr>
                          <w:noProof/>
                          <w:sz w:val="32"/>
                          <w:szCs w:val="32"/>
                        </w:rPr>
                        <w:t xml:space="preserve"> </w:t>
                      </w:r>
                    </w:p>
                    <w:p w:rsidR="00F23D4D" w:rsidRDefault="00F23D4D" w:rsidP="00611581">
                      <w:pPr>
                        <w:rPr>
                          <w:rFonts w:ascii="Trebuchet MS" w:hAnsi="Trebuchet MS"/>
                          <w:color w:val="0070C0"/>
                          <w:sz w:val="32"/>
                          <w:szCs w:val="32"/>
                        </w:rPr>
                      </w:pPr>
                      <w:r w:rsidRPr="005056F3">
                        <w:rPr>
                          <w:rFonts w:ascii="Trebuchet MS" w:hAnsi="Trebuchet MS"/>
                          <w:color w:val="0070C0"/>
                          <w:sz w:val="32"/>
                          <w:szCs w:val="32"/>
                        </w:rPr>
                        <w:t>Children’s Single Point of Access</w:t>
                      </w:r>
                    </w:p>
                    <w:p w:rsidR="005056F3" w:rsidRPr="005056F3" w:rsidRDefault="005056F3" w:rsidP="00611581">
                      <w:pPr>
                        <w:rPr>
                          <w:rFonts w:ascii="Trebuchet MS" w:hAnsi="Trebuchet MS"/>
                          <w:color w:val="365F91"/>
                          <w:sz w:val="32"/>
                          <w:szCs w:val="32"/>
                        </w:rPr>
                      </w:pPr>
                    </w:p>
                    <w:p w:rsidR="00F23D4D" w:rsidRDefault="00F23D4D" w:rsidP="00611581">
                      <w:pPr>
                        <w:rPr>
                          <w:rFonts w:ascii="Trebuchet MS" w:hAnsi="Trebuchet MS"/>
                          <w:color w:val="244061"/>
                          <w:sz w:val="32"/>
                          <w:szCs w:val="32"/>
                        </w:rPr>
                      </w:pPr>
                      <w:r w:rsidRPr="005056F3">
                        <w:rPr>
                          <w:rFonts w:ascii="Trebuchet MS" w:hAnsi="Trebuchet MS"/>
                          <w:color w:val="0070C0"/>
                          <w:sz w:val="32"/>
                          <w:szCs w:val="32"/>
                        </w:rPr>
                        <w:t>Call:</w:t>
                      </w:r>
                      <w:r w:rsidRPr="005056F3">
                        <w:rPr>
                          <w:rFonts w:ascii="Arial" w:hAnsi="Arial" w:cs="Arial"/>
                          <w:color w:val="800080"/>
                          <w:sz w:val="32"/>
                          <w:szCs w:val="32"/>
                          <w:lang w:val="en"/>
                        </w:rPr>
                        <w:t xml:space="preserve"> </w:t>
                      </w:r>
                      <w:r w:rsidRPr="005056F3">
                        <w:rPr>
                          <w:rFonts w:ascii="Trebuchet MS" w:hAnsi="Trebuchet MS" w:cs="Arial"/>
                          <w:color w:val="800080"/>
                          <w:sz w:val="32"/>
                          <w:szCs w:val="32"/>
                          <w:lang w:val="en"/>
                        </w:rPr>
                        <w:t xml:space="preserve"> </w:t>
                      </w:r>
                      <w:r w:rsidRPr="005056F3">
                        <w:rPr>
                          <w:rFonts w:ascii="Trebuchet MS" w:hAnsi="Trebuchet MS"/>
                          <w:color w:val="244061"/>
                          <w:sz w:val="32"/>
                          <w:szCs w:val="32"/>
                        </w:rPr>
                        <w:t xml:space="preserve">0118 937 </w:t>
                      </w:r>
                      <w:r w:rsidRPr="005056F3">
                        <w:rPr>
                          <w:rFonts w:ascii="Trebuchet MS" w:hAnsi="Trebuchet MS"/>
                          <w:color w:val="244061"/>
                          <w:sz w:val="32"/>
                          <w:szCs w:val="32"/>
                        </w:rPr>
                        <w:t>364</w:t>
                      </w:r>
                      <w:r w:rsidR="00F5051D">
                        <w:rPr>
                          <w:rFonts w:ascii="Trebuchet MS" w:hAnsi="Trebuchet MS"/>
                          <w:color w:val="244061"/>
                          <w:sz w:val="32"/>
                          <w:szCs w:val="32"/>
                        </w:rPr>
                        <w:t>1</w:t>
                      </w:r>
                      <w:bookmarkStart w:id="1" w:name="_GoBack"/>
                      <w:bookmarkEnd w:id="1"/>
                    </w:p>
                    <w:p w:rsidR="005056F3" w:rsidRPr="005056F3" w:rsidRDefault="005056F3" w:rsidP="00611581">
                      <w:pPr>
                        <w:rPr>
                          <w:rFonts w:ascii="Trebuchet MS" w:hAnsi="Trebuchet MS"/>
                          <w:color w:val="244061"/>
                          <w:sz w:val="32"/>
                          <w:szCs w:val="32"/>
                        </w:rPr>
                      </w:pPr>
                    </w:p>
                    <w:p w:rsidR="00F23D4D" w:rsidRPr="005056F3" w:rsidRDefault="0061200C" w:rsidP="00611581">
                      <w:pPr>
                        <w:rPr>
                          <w:rFonts w:ascii="Trebuchet MS" w:hAnsi="Trebuchet MS"/>
                          <w:color w:val="CC00CC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0070C0"/>
                          <w:sz w:val="32"/>
                          <w:szCs w:val="32"/>
                        </w:rPr>
                        <w:t>Email</w:t>
                      </w:r>
                      <w:proofErr w:type="gramStart"/>
                      <w:r w:rsidR="00F23D4D" w:rsidRPr="005056F3">
                        <w:rPr>
                          <w:rFonts w:ascii="Trebuchet MS" w:hAnsi="Trebuchet MS"/>
                          <w:color w:val="0070C0"/>
                          <w:sz w:val="32"/>
                          <w:szCs w:val="32"/>
                        </w:rPr>
                        <w:t>:</w:t>
                      </w:r>
                      <w:proofErr w:type="gramEnd"/>
                      <w:hyperlink r:id="rId16" w:tooltip="ChildrensSinglePointofAccess@reading.gcsx.gov.uk" w:history="1">
                        <w:r w:rsidR="00F23D4D" w:rsidRPr="005056F3">
                          <w:rPr>
                            <w:rStyle w:val="Hyperlink"/>
                            <w:rFonts w:ascii="Trebuchet MS" w:hAnsi="Trebuchet MS"/>
                            <w:sz w:val="28"/>
                            <w:szCs w:val="28"/>
                          </w:rPr>
                          <w:t>ChildrensSinglePointofAccess@reading.gcsx.gov.uk</w:t>
                        </w:r>
                      </w:hyperlink>
                    </w:p>
                    <w:p w:rsidR="00F23D4D" w:rsidRPr="005056F3" w:rsidRDefault="00F23D4D" w:rsidP="00611581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 w:rsidRPr="005056F3"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  <w:p w:rsidR="00F23D4D" w:rsidRDefault="00F23D4D" w:rsidP="00611581">
                      <w:pPr>
                        <w:jc w:val="both"/>
                      </w:pPr>
                    </w:p>
                    <w:p w:rsidR="00F23D4D" w:rsidRDefault="00F23D4D" w:rsidP="00611581">
                      <w:pPr>
                        <w:jc w:val="both"/>
                      </w:pPr>
                    </w:p>
                    <w:p w:rsidR="00F23D4D" w:rsidRDefault="00F23D4D" w:rsidP="00611581">
                      <w:pPr>
                        <w:jc w:val="both"/>
                      </w:pPr>
                    </w:p>
                    <w:p w:rsidR="00F23D4D" w:rsidRPr="00816DA6" w:rsidRDefault="00F23D4D" w:rsidP="00611581">
                      <w:pPr>
                        <w:jc w:val="both"/>
                        <w:rPr>
                          <w:rFonts w:ascii="Arial" w:eastAsia="Calibri" w:hAnsi="Arial" w:cs="Arial"/>
                          <w:b/>
                          <w:color w:val="149196"/>
                          <w:sz w:val="32"/>
                          <w:szCs w:val="32"/>
                          <w:lang w:eastAsia="en-US"/>
                        </w:rPr>
                      </w:pPr>
                      <w:r>
                        <w:t xml:space="preserve"> </w:t>
                      </w:r>
                    </w:p>
                    <w:p w:rsidR="00F23D4D" w:rsidRPr="00642816" w:rsidRDefault="00F23D4D" w:rsidP="00611581"/>
                    <w:p w:rsidR="00F23D4D" w:rsidRDefault="00F23D4D" w:rsidP="00611581"/>
                  </w:txbxContent>
                </v:textbox>
              </v:shape>
            </w:pict>
          </mc:Fallback>
        </mc:AlternateContent>
      </w:r>
    </w:p>
    <w:p w:rsidR="00F23D4D" w:rsidRDefault="00F23D4D" w:rsidP="00642816"/>
    <w:p w:rsidR="00F23D4D" w:rsidRDefault="00F23D4D" w:rsidP="00642816"/>
    <w:p w:rsidR="0061200C" w:rsidRDefault="0061200C" w:rsidP="00642816">
      <w:pPr>
        <w:rPr>
          <w:sz w:val="36"/>
          <w:szCs w:val="36"/>
        </w:rPr>
      </w:pPr>
    </w:p>
    <w:p w:rsidR="00446B44" w:rsidRDefault="00446B44" w:rsidP="00642816"/>
    <w:p w:rsidR="00446B44" w:rsidRDefault="00446B44" w:rsidP="00642816"/>
    <w:p w:rsidR="00446B44" w:rsidRDefault="00446B44" w:rsidP="00642816"/>
    <w:p w:rsidR="00446B44" w:rsidRDefault="00446B44" w:rsidP="00642816"/>
    <w:p w:rsidR="00446B44" w:rsidRDefault="00446B44" w:rsidP="00642816"/>
    <w:p w:rsidR="00446B44" w:rsidRDefault="00446B44" w:rsidP="00642816"/>
    <w:p w:rsidR="00446B44" w:rsidRDefault="00446B44" w:rsidP="00642816"/>
    <w:p w:rsidR="00446B44" w:rsidRDefault="00446B44" w:rsidP="00642816"/>
    <w:p w:rsidR="00446B44" w:rsidRDefault="00446B44" w:rsidP="00642816"/>
    <w:p w:rsidR="00446B44" w:rsidRDefault="00446B44" w:rsidP="00642816"/>
    <w:p w:rsidR="00611581" w:rsidRPr="0061200C" w:rsidRDefault="00CF65A2" w:rsidP="00642816">
      <w:pPr>
        <w:rPr>
          <w:rFonts w:ascii="Arial" w:eastAsia="Calibri" w:hAnsi="Arial" w:cs="Arial"/>
          <w:b/>
          <w:color w:val="0000FF"/>
          <w:sz w:val="36"/>
          <w:szCs w:val="36"/>
          <w:u w:val="single"/>
          <w:lang w:eastAsia="en-US"/>
        </w:rPr>
      </w:pPr>
      <w:hyperlink r:id="rId17" w:history="1">
        <w:r w:rsidR="00F23D4D" w:rsidRPr="0061200C">
          <w:rPr>
            <w:rFonts w:ascii="Arial" w:eastAsia="Calibri" w:hAnsi="Arial" w:cs="Arial"/>
            <w:b/>
            <w:color w:val="0000FF"/>
            <w:sz w:val="36"/>
            <w:szCs w:val="36"/>
            <w:u w:val="single"/>
            <w:lang w:eastAsia="en-US"/>
          </w:rPr>
          <w:t>www.brighterfuturesforchildren.org</w:t>
        </w:r>
      </w:hyperlink>
    </w:p>
    <w:sectPr w:rsidR="00611581" w:rsidRPr="0061200C" w:rsidSect="004062E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E26" w:rsidRDefault="001E2E26">
      <w:r>
        <w:separator/>
      </w:r>
    </w:p>
  </w:endnote>
  <w:endnote w:type="continuationSeparator" w:id="0">
    <w:p w:rsidR="001E2E26" w:rsidRDefault="001E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DA6" w:rsidRDefault="00816D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DA6" w:rsidRDefault="00816D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DA6" w:rsidRDefault="00816D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E26" w:rsidRDefault="001E2E26">
      <w:r>
        <w:separator/>
      </w:r>
    </w:p>
  </w:footnote>
  <w:footnote w:type="continuationSeparator" w:id="0">
    <w:p w:rsidR="001E2E26" w:rsidRDefault="001E2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2D" w:rsidRDefault="00CF65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3pt;height:841.8pt;z-index:-251658240;mso-position-horizontal:center;mso-position-horizontal-relative:margin;mso-position-vertical:center;mso-position-vertical-relative:margin" o:allowincell="f">
          <v:imagedata r:id="rId1" o:title="A4_Poster_Generic_withBoar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DA6" w:rsidRDefault="00816D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2D" w:rsidRDefault="00CF65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3pt;height:841.8pt;z-index:-251659264;mso-position-horizontal:center;mso-position-horizontal-relative:margin;mso-position-vertical:center;mso-position-vertical-relative:margin" o:allowincell="f">
          <v:imagedata r:id="rId1" o:title="A4_Poster_Generic_withBoar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500C"/>
    <w:multiLevelType w:val="hybridMultilevel"/>
    <w:tmpl w:val="67D253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9546A9"/>
    <w:multiLevelType w:val="hybridMultilevel"/>
    <w:tmpl w:val="20B895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057939"/>
    <w:multiLevelType w:val="hybridMultilevel"/>
    <w:tmpl w:val="9AE26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056C7"/>
    <w:multiLevelType w:val="hybridMultilevel"/>
    <w:tmpl w:val="B9EC0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24BFC"/>
    <w:multiLevelType w:val="hybridMultilevel"/>
    <w:tmpl w:val="B2C84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54A92"/>
    <w:multiLevelType w:val="hybridMultilevel"/>
    <w:tmpl w:val="8362B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2D"/>
    <w:rsid w:val="000010F7"/>
    <w:rsid w:val="00001110"/>
    <w:rsid w:val="000019AB"/>
    <w:rsid w:val="000026EF"/>
    <w:rsid w:val="000029A7"/>
    <w:rsid w:val="00002DAA"/>
    <w:rsid w:val="000035CF"/>
    <w:rsid w:val="00004592"/>
    <w:rsid w:val="00004CAC"/>
    <w:rsid w:val="000057B1"/>
    <w:rsid w:val="00006DFC"/>
    <w:rsid w:val="00006F46"/>
    <w:rsid w:val="00010090"/>
    <w:rsid w:val="00010615"/>
    <w:rsid w:val="00012BFB"/>
    <w:rsid w:val="00014D1B"/>
    <w:rsid w:val="00014EAA"/>
    <w:rsid w:val="00015AD9"/>
    <w:rsid w:val="00016693"/>
    <w:rsid w:val="000179F6"/>
    <w:rsid w:val="00020FBE"/>
    <w:rsid w:val="000214D0"/>
    <w:rsid w:val="000214DA"/>
    <w:rsid w:val="00022E93"/>
    <w:rsid w:val="00024578"/>
    <w:rsid w:val="00024E1D"/>
    <w:rsid w:val="00025358"/>
    <w:rsid w:val="00025C55"/>
    <w:rsid w:val="000266AC"/>
    <w:rsid w:val="0002740A"/>
    <w:rsid w:val="000305D8"/>
    <w:rsid w:val="000314EE"/>
    <w:rsid w:val="00031E19"/>
    <w:rsid w:val="0003220B"/>
    <w:rsid w:val="000329C1"/>
    <w:rsid w:val="000340EC"/>
    <w:rsid w:val="00034A03"/>
    <w:rsid w:val="000359DA"/>
    <w:rsid w:val="00035EB7"/>
    <w:rsid w:val="0004296A"/>
    <w:rsid w:val="00042CD1"/>
    <w:rsid w:val="00043198"/>
    <w:rsid w:val="00044207"/>
    <w:rsid w:val="000450AF"/>
    <w:rsid w:val="00051124"/>
    <w:rsid w:val="0005172D"/>
    <w:rsid w:val="00052B7E"/>
    <w:rsid w:val="000545CC"/>
    <w:rsid w:val="00055391"/>
    <w:rsid w:val="000553B2"/>
    <w:rsid w:val="000555D4"/>
    <w:rsid w:val="0005624F"/>
    <w:rsid w:val="00057D4E"/>
    <w:rsid w:val="00060C6A"/>
    <w:rsid w:val="00060E6E"/>
    <w:rsid w:val="00061633"/>
    <w:rsid w:val="00064DB7"/>
    <w:rsid w:val="00066370"/>
    <w:rsid w:val="00067817"/>
    <w:rsid w:val="00070456"/>
    <w:rsid w:val="00070A32"/>
    <w:rsid w:val="0007230E"/>
    <w:rsid w:val="000726EE"/>
    <w:rsid w:val="00075981"/>
    <w:rsid w:val="000765DE"/>
    <w:rsid w:val="00081398"/>
    <w:rsid w:val="00081871"/>
    <w:rsid w:val="000823DA"/>
    <w:rsid w:val="00082487"/>
    <w:rsid w:val="00085017"/>
    <w:rsid w:val="00086E4F"/>
    <w:rsid w:val="000921F5"/>
    <w:rsid w:val="00093480"/>
    <w:rsid w:val="000939B4"/>
    <w:rsid w:val="0009526E"/>
    <w:rsid w:val="000A0878"/>
    <w:rsid w:val="000A15A6"/>
    <w:rsid w:val="000A2023"/>
    <w:rsid w:val="000A2627"/>
    <w:rsid w:val="000A3D06"/>
    <w:rsid w:val="000A3D21"/>
    <w:rsid w:val="000A5C6E"/>
    <w:rsid w:val="000A5F79"/>
    <w:rsid w:val="000A64D9"/>
    <w:rsid w:val="000A7213"/>
    <w:rsid w:val="000A7CAB"/>
    <w:rsid w:val="000B088A"/>
    <w:rsid w:val="000B124D"/>
    <w:rsid w:val="000B1E8A"/>
    <w:rsid w:val="000B201D"/>
    <w:rsid w:val="000B298A"/>
    <w:rsid w:val="000B4C1C"/>
    <w:rsid w:val="000B5272"/>
    <w:rsid w:val="000B5BAB"/>
    <w:rsid w:val="000B7742"/>
    <w:rsid w:val="000C08EE"/>
    <w:rsid w:val="000C36DD"/>
    <w:rsid w:val="000C4F33"/>
    <w:rsid w:val="000C5E12"/>
    <w:rsid w:val="000C7900"/>
    <w:rsid w:val="000D4B4F"/>
    <w:rsid w:val="000D5A04"/>
    <w:rsid w:val="000D63DA"/>
    <w:rsid w:val="000E061C"/>
    <w:rsid w:val="000E20B8"/>
    <w:rsid w:val="000E392E"/>
    <w:rsid w:val="000E5295"/>
    <w:rsid w:val="000E681B"/>
    <w:rsid w:val="000E7027"/>
    <w:rsid w:val="000F1280"/>
    <w:rsid w:val="000F1720"/>
    <w:rsid w:val="000F2955"/>
    <w:rsid w:val="000F3712"/>
    <w:rsid w:val="000F4F60"/>
    <w:rsid w:val="000F53C5"/>
    <w:rsid w:val="000F6208"/>
    <w:rsid w:val="000F6562"/>
    <w:rsid w:val="000F7528"/>
    <w:rsid w:val="001012A6"/>
    <w:rsid w:val="0010407F"/>
    <w:rsid w:val="00106570"/>
    <w:rsid w:val="00106EB2"/>
    <w:rsid w:val="00107012"/>
    <w:rsid w:val="001072CB"/>
    <w:rsid w:val="00107BBB"/>
    <w:rsid w:val="00110CAB"/>
    <w:rsid w:val="00111AA9"/>
    <w:rsid w:val="00113090"/>
    <w:rsid w:val="00113366"/>
    <w:rsid w:val="001150CA"/>
    <w:rsid w:val="00120880"/>
    <w:rsid w:val="00120DB1"/>
    <w:rsid w:val="00121904"/>
    <w:rsid w:val="00122AE7"/>
    <w:rsid w:val="001236BD"/>
    <w:rsid w:val="00123E41"/>
    <w:rsid w:val="00123F41"/>
    <w:rsid w:val="00126556"/>
    <w:rsid w:val="00126742"/>
    <w:rsid w:val="00126790"/>
    <w:rsid w:val="00126873"/>
    <w:rsid w:val="00126A9C"/>
    <w:rsid w:val="00127281"/>
    <w:rsid w:val="0013030A"/>
    <w:rsid w:val="00130486"/>
    <w:rsid w:val="00130B16"/>
    <w:rsid w:val="00130CD8"/>
    <w:rsid w:val="00130DF1"/>
    <w:rsid w:val="00132991"/>
    <w:rsid w:val="001329AA"/>
    <w:rsid w:val="00133ED3"/>
    <w:rsid w:val="001377F6"/>
    <w:rsid w:val="00140ABE"/>
    <w:rsid w:val="00142651"/>
    <w:rsid w:val="00142FC7"/>
    <w:rsid w:val="001454D9"/>
    <w:rsid w:val="00145F62"/>
    <w:rsid w:val="00146A9C"/>
    <w:rsid w:val="00150EE5"/>
    <w:rsid w:val="0015267F"/>
    <w:rsid w:val="001533B5"/>
    <w:rsid w:val="001540E4"/>
    <w:rsid w:val="00154A91"/>
    <w:rsid w:val="001559AC"/>
    <w:rsid w:val="00155D45"/>
    <w:rsid w:val="001609C0"/>
    <w:rsid w:val="001613E1"/>
    <w:rsid w:val="00163A30"/>
    <w:rsid w:val="001643FC"/>
    <w:rsid w:val="00166FA0"/>
    <w:rsid w:val="00167DF7"/>
    <w:rsid w:val="001706EC"/>
    <w:rsid w:val="00170753"/>
    <w:rsid w:val="001711D1"/>
    <w:rsid w:val="00171946"/>
    <w:rsid w:val="0017240B"/>
    <w:rsid w:val="00172C86"/>
    <w:rsid w:val="00174B83"/>
    <w:rsid w:val="0017694E"/>
    <w:rsid w:val="00176D6A"/>
    <w:rsid w:val="001819B2"/>
    <w:rsid w:val="00181C19"/>
    <w:rsid w:val="00182544"/>
    <w:rsid w:val="0018584A"/>
    <w:rsid w:val="001871AD"/>
    <w:rsid w:val="00190403"/>
    <w:rsid w:val="00191E2E"/>
    <w:rsid w:val="00192225"/>
    <w:rsid w:val="00194EE7"/>
    <w:rsid w:val="001968F6"/>
    <w:rsid w:val="00196C1B"/>
    <w:rsid w:val="001A2CBF"/>
    <w:rsid w:val="001A495E"/>
    <w:rsid w:val="001A52B3"/>
    <w:rsid w:val="001A6663"/>
    <w:rsid w:val="001A6E77"/>
    <w:rsid w:val="001A7731"/>
    <w:rsid w:val="001B3172"/>
    <w:rsid w:val="001B45DD"/>
    <w:rsid w:val="001B5325"/>
    <w:rsid w:val="001B604C"/>
    <w:rsid w:val="001B7B8D"/>
    <w:rsid w:val="001C01AC"/>
    <w:rsid w:val="001C2773"/>
    <w:rsid w:val="001C4622"/>
    <w:rsid w:val="001C4A93"/>
    <w:rsid w:val="001C5F2E"/>
    <w:rsid w:val="001C6280"/>
    <w:rsid w:val="001C7911"/>
    <w:rsid w:val="001D091C"/>
    <w:rsid w:val="001D141C"/>
    <w:rsid w:val="001D1E50"/>
    <w:rsid w:val="001D2B1F"/>
    <w:rsid w:val="001D5E8C"/>
    <w:rsid w:val="001E0B3D"/>
    <w:rsid w:val="001E1675"/>
    <w:rsid w:val="001E25A5"/>
    <w:rsid w:val="001E2E26"/>
    <w:rsid w:val="001E3164"/>
    <w:rsid w:val="001E3470"/>
    <w:rsid w:val="001E4595"/>
    <w:rsid w:val="001E5DAC"/>
    <w:rsid w:val="001E682C"/>
    <w:rsid w:val="001F0247"/>
    <w:rsid w:val="001F0482"/>
    <w:rsid w:val="001F12E9"/>
    <w:rsid w:val="001F2DA1"/>
    <w:rsid w:val="001F5346"/>
    <w:rsid w:val="001F5F5A"/>
    <w:rsid w:val="001F5F64"/>
    <w:rsid w:val="00201AF5"/>
    <w:rsid w:val="00201EC5"/>
    <w:rsid w:val="0020524F"/>
    <w:rsid w:val="00205606"/>
    <w:rsid w:val="0020647E"/>
    <w:rsid w:val="00206ED3"/>
    <w:rsid w:val="00207419"/>
    <w:rsid w:val="00210492"/>
    <w:rsid w:val="00211B7E"/>
    <w:rsid w:val="00211D19"/>
    <w:rsid w:val="002127C6"/>
    <w:rsid w:val="002136BC"/>
    <w:rsid w:val="002139D2"/>
    <w:rsid w:val="0021448C"/>
    <w:rsid w:val="00214EC5"/>
    <w:rsid w:val="00216056"/>
    <w:rsid w:val="002173E2"/>
    <w:rsid w:val="002176C6"/>
    <w:rsid w:val="00221EC2"/>
    <w:rsid w:val="0022268D"/>
    <w:rsid w:val="002229C3"/>
    <w:rsid w:val="00222C29"/>
    <w:rsid w:val="00223079"/>
    <w:rsid w:val="00223183"/>
    <w:rsid w:val="00223723"/>
    <w:rsid w:val="00223A96"/>
    <w:rsid w:val="002257C7"/>
    <w:rsid w:val="00226A1F"/>
    <w:rsid w:val="00226A6C"/>
    <w:rsid w:val="00227B41"/>
    <w:rsid w:val="002304E1"/>
    <w:rsid w:val="00230CBB"/>
    <w:rsid w:val="00232D52"/>
    <w:rsid w:val="00234508"/>
    <w:rsid w:val="00234AA9"/>
    <w:rsid w:val="00235E26"/>
    <w:rsid w:val="00236B94"/>
    <w:rsid w:val="00237E9E"/>
    <w:rsid w:val="002409A9"/>
    <w:rsid w:val="00241DC4"/>
    <w:rsid w:val="00242ED7"/>
    <w:rsid w:val="00243CDF"/>
    <w:rsid w:val="00244206"/>
    <w:rsid w:val="002459E6"/>
    <w:rsid w:val="00250BA3"/>
    <w:rsid w:val="00250DF1"/>
    <w:rsid w:val="00251302"/>
    <w:rsid w:val="002525F6"/>
    <w:rsid w:val="00253B88"/>
    <w:rsid w:val="00264588"/>
    <w:rsid w:val="00264C6E"/>
    <w:rsid w:val="00265D3A"/>
    <w:rsid w:val="0026646A"/>
    <w:rsid w:val="00266FED"/>
    <w:rsid w:val="00267509"/>
    <w:rsid w:val="0027415D"/>
    <w:rsid w:val="00274899"/>
    <w:rsid w:val="00274A9B"/>
    <w:rsid w:val="00274D26"/>
    <w:rsid w:val="00275D9B"/>
    <w:rsid w:val="002806C7"/>
    <w:rsid w:val="0028089F"/>
    <w:rsid w:val="00282462"/>
    <w:rsid w:val="002829DA"/>
    <w:rsid w:val="002833D7"/>
    <w:rsid w:val="00283D7E"/>
    <w:rsid w:val="00283DB5"/>
    <w:rsid w:val="00284BFB"/>
    <w:rsid w:val="00286CA3"/>
    <w:rsid w:val="00290E3D"/>
    <w:rsid w:val="00291764"/>
    <w:rsid w:val="002924C3"/>
    <w:rsid w:val="00292CDE"/>
    <w:rsid w:val="00294AF1"/>
    <w:rsid w:val="00294CCE"/>
    <w:rsid w:val="00295A2E"/>
    <w:rsid w:val="00295B40"/>
    <w:rsid w:val="00297AED"/>
    <w:rsid w:val="002A0315"/>
    <w:rsid w:val="002A1347"/>
    <w:rsid w:val="002A284D"/>
    <w:rsid w:val="002A3503"/>
    <w:rsid w:val="002A370C"/>
    <w:rsid w:val="002A3A0B"/>
    <w:rsid w:val="002A4FC1"/>
    <w:rsid w:val="002A5439"/>
    <w:rsid w:val="002A6F43"/>
    <w:rsid w:val="002B0EEF"/>
    <w:rsid w:val="002B52E8"/>
    <w:rsid w:val="002B5F63"/>
    <w:rsid w:val="002B69FF"/>
    <w:rsid w:val="002B7881"/>
    <w:rsid w:val="002B79DD"/>
    <w:rsid w:val="002B7A33"/>
    <w:rsid w:val="002C0D80"/>
    <w:rsid w:val="002C0EE0"/>
    <w:rsid w:val="002C2065"/>
    <w:rsid w:val="002C2331"/>
    <w:rsid w:val="002C2FC6"/>
    <w:rsid w:val="002C32FD"/>
    <w:rsid w:val="002C4285"/>
    <w:rsid w:val="002C436C"/>
    <w:rsid w:val="002C45EB"/>
    <w:rsid w:val="002C4BB9"/>
    <w:rsid w:val="002C4C67"/>
    <w:rsid w:val="002C55AA"/>
    <w:rsid w:val="002C6CBE"/>
    <w:rsid w:val="002D22D6"/>
    <w:rsid w:val="002D2486"/>
    <w:rsid w:val="002D64E2"/>
    <w:rsid w:val="002D7CCC"/>
    <w:rsid w:val="002E3157"/>
    <w:rsid w:val="002E3CC0"/>
    <w:rsid w:val="002E4005"/>
    <w:rsid w:val="002E6871"/>
    <w:rsid w:val="002E68B6"/>
    <w:rsid w:val="002F0025"/>
    <w:rsid w:val="002F047E"/>
    <w:rsid w:val="002F3197"/>
    <w:rsid w:val="002F3F57"/>
    <w:rsid w:val="002F48AA"/>
    <w:rsid w:val="002F5092"/>
    <w:rsid w:val="002F602E"/>
    <w:rsid w:val="002F6AED"/>
    <w:rsid w:val="002F71E3"/>
    <w:rsid w:val="00300CAB"/>
    <w:rsid w:val="00300D33"/>
    <w:rsid w:val="003022A2"/>
    <w:rsid w:val="0030249F"/>
    <w:rsid w:val="00305261"/>
    <w:rsid w:val="00305FEA"/>
    <w:rsid w:val="00306CDF"/>
    <w:rsid w:val="0030708D"/>
    <w:rsid w:val="0031142C"/>
    <w:rsid w:val="0031286A"/>
    <w:rsid w:val="00313009"/>
    <w:rsid w:val="00315303"/>
    <w:rsid w:val="0031587B"/>
    <w:rsid w:val="00317C5C"/>
    <w:rsid w:val="003229CA"/>
    <w:rsid w:val="00323DAE"/>
    <w:rsid w:val="00324D24"/>
    <w:rsid w:val="00326B28"/>
    <w:rsid w:val="00326C33"/>
    <w:rsid w:val="00334447"/>
    <w:rsid w:val="0033518F"/>
    <w:rsid w:val="00335260"/>
    <w:rsid w:val="00335518"/>
    <w:rsid w:val="00335905"/>
    <w:rsid w:val="00337666"/>
    <w:rsid w:val="00337D93"/>
    <w:rsid w:val="00337DCF"/>
    <w:rsid w:val="003405E5"/>
    <w:rsid w:val="00340EFC"/>
    <w:rsid w:val="00342385"/>
    <w:rsid w:val="003436F2"/>
    <w:rsid w:val="00344BF9"/>
    <w:rsid w:val="003455EF"/>
    <w:rsid w:val="0034579F"/>
    <w:rsid w:val="0034597C"/>
    <w:rsid w:val="003467C6"/>
    <w:rsid w:val="003470A5"/>
    <w:rsid w:val="00347A64"/>
    <w:rsid w:val="00350A8B"/>
    <w:rsid w:val="00354647"/>
    <w:rsid w:val="0035517A"/>
    <w:rsid w:val="00355217"/>
    <w:rsid w:val="0035618B"/>
    <w:rsid w:val="00356C7A"/>
    <w:rsid w:val="00357F2D"/>
    <w:rsid w:val="0036038E"/>
    <w:rsid w:val="0036169C"/>
    <w:rsid w:val="00364A2C"/>
    <w:rsid w:val="00366977"/>
    <w:rsid w:val="003707AA"/>
    <w:rsid w:val="00370ACC"/>
    <w:rsid w:val="003714A3"/>
    <w:rsid w:val="00371A17"/>
    <w:rsid w:val="00372566"/>
    <w:rsid w:val="003735F3"/>
    <w:rsid w:val="00373D6C"/>
    <w:rsid w:val="00374A83"/>
    <w:rsid w:val="00374A97"/>
    <w:rsid w:val="003754C5"/>
    <w:rsid w:val="00376E93"/>
    <w:rsid w:val="00376F30"/>
    <w:rsid w:val="00377AC4"/>
    <w:rsid w:val="00377C57"/>
    <w:rsid w:val="00381EF3"/>
    <w:rsid w:val="00382400"/>
    <w:rsid w:val="00382A7A"/>
    <w:rsid w:val="00382AB2"/>
    <w:rsid w:val="00383618"/>
    <w:rsid w:val="003843F2"/>
    <w:rsid w:val="003845F7"/>
    <w:rsid w:val="003850D3"/>
    <w:rsid w:val="00385C50"/>
    <w:rsid w:val="0038668D"/>
    <w:rsid w:val="00386D9C"/>
    <w:rsid w:val="00386EDD"/>
    <w:rsid w:val="003907D8"/>
    <w:rsid w:val="00390B20"/>
    <w:rsid w:val="00390B40"/>
    <w:rsid w:val="0039436B"/>
    <w:rsid w:val="00394C72"/>
    <w:rsid w:val="003963C4"/>
    <w:rsid w:val="00396F6F"/>
    <w:rsid w:val="003A1514"/>
    <w:rsid w:val="003A2464"/>
    <w:rsid w:val="003A2A2C"/>
    <w:rsid w:val="003A2B20"/>
    <w:rsid w:val="003A36EE"/>
    <w:rsid w:val="003A4229"/>
    <w:rsid w:val="003A4DE5"/>
    <w:rsid w:val="003A5C34"/>
    <w:rsid w:val="003A6956"/>
    <w:rsid w:val="003A7363"/>
    <w:rsid w:val="003B14A6"/>
    <w:rsid w:val="003B16F5"/>
    <w:rsid w:val="003B2FB0"/>
    <w:rsid w:val="003B3546"/>
    <w:rsid w:val="003B6F2B"/>
    <w:rsid w:val="003B7603"/>
    <w:rsid w:val="003C065B"/>
    <w:rsid w:val="003C0721"/>
    <w:rsid w:val="003C1423"/>
    <w:rsid w:val="003C2D92"/>
    <w:rsid w:val="003C30AF"/>
    <w:rsid w:val="003C3203"/>
    <w:rsid w:val="003C454A"/>
    <w:rsid w:val="003C4DD2"/>
    <w:rsid w:val="003C66D2"/>
    <w:rsid w:val="003C6FBD"/>
    <w:rsid w:val="003C7EC3"/>
    <w:rsid w:val="003D1BBF"/>
    <w:rsid w:val="003D30BF"/>
    <w:rsid w:val="003D30FA"/>
    <w:rsid w:val="003D39E6"/>
    <w:rsid w:val="003D45C3"/>
    <w:rsid w:val="003D4A22"/>
    <w:rsid w:val="003D4BD6"/>
    <w:rsid w:val="003D5447"/>
    <w:rsid w:val="003D55D7"/>
    <w:rsid w:val="003D6F9F"/>
    <w:rsid w:val="003D792C"/>
    <w:rsid w:val="003E2872"/>
    <w:rsid w:val="003E306F"/>
    <w:rsid w:val="003E4025"/>
    <w:rsid w:val="003E706E"/>
    <w:rsid w:val="003E7B0D"/>
    <w:rsid w:val="003F00DA"/>
    <w:rsid w:val="003F1069"/>
    <w:rsid w:val="003F2843"/>
    <w:rsid w:val="003F3F65"/>
    <w:rsid w:val="003F4B4C"/>
    <w:rsid w:val="003F6F94"/>
    <w:rsid w:val="003F74DA"/>
    <w:rsid w:val="00402F2B"/>
    <w:rsid w:val="00402F75"/>
    <w:rsid w:val="004062E6"/>
    <w:rsid w:val="004066E7"/>
    <w:rsid w:val="00406D29"/>
    <w:rsid w:val="00410E9C"/>
    <w:rsid w:val="00412BF2"/>
    <w:rsid w:val="00414586"/>
    <w:rsid w:val="004148CF"/>
    <w:rsid w:val="00414AE2"/>
    <w:rsid w:val="00414F17"/>
    <w:rsid w:val="00416DCB"/>
    <w:rsid w:val="0041749C"/>
    <w:rsid w:val="004176D7"/>
    <w:rsid w:val="00422BE9"/>
    <w:rsid w:val="00423045"/>
    <w:rsid w:val="004232E9"/>
    <w:rsid w:val="00425D92"/>
    <w:rsid w:val="0042748D"/>
    <w:rsid w:val="00430CE1"/>
    <w:rsid w:val="0043139F"/>
    <w:rsid w:val="00431DB1"/>
    <w:rsid w:val="004325D6"/>
    <w:rsid w:val="00432666"/>
    <w:rsid w:val="004326A2"/>
    <w:rsid w:val="00433304"/>
    <w:rsid w:val="00434BBC"/>
    <w:rsid w:val="00437500"/>
    <w:rsid w:val="0043778C"/>
    <w:rsid w:val="00437B43"/>
    <w:rsid w:val="00437D7A"/>
    <w:rsid w:val="004423C5"/>
    <w:rsid w:val="004424BB"/>
    <w:rsid w:val="004424D0"/>
    <w:rsid w:val="00443F63"/>
    <w:rsid w:val="00444038"/>
    <w:rsid w:val="00444D45"/>
    <w:rsid w:val="004452AA"/>
    <w:rsid w:val="00445F01"/>
    <w:rsid w:val="00446051"/>
    <w:rsid w:val="0044653E"/>
    <w:rsid w:val="00446B44"/>
    <w:rsid w:val="00451B05"/>
    <w:rsid w:val="004525BF"/>
    <w:rsid w:val="00452A1B"/>
    <w:rsid w:val="00452D3D"/>
    <w:rsid w:val="00452F32"/>
    <w:rsid w:val="004547B8"/>
    <w:rsid w:val="00454F60"/>
    <w:rsid w:val="00456409"/>
    <w:rsid w:val="00456C94"/>
    <w:rsid w:val="00457B6D"/>
    <w:rsid w:val="00460160"/>
    <w:rsid w:val="004605D4"/>
    <w:rsid w:val="00460895"/>
    <w:rsid w:val="00462111"/>
    <w:rsid w:val="0046328F"/>
    <w:rsid w:val="00463627"/>
    <w:rsid w:val="00463648"/>
    <w:rsid w:val="00463E9E"/>
    <w:rsid w:val="00464E82"/>
    <w:rsid w:val="00465148"/>
    <w:rsid w:val="00465E7B"/>
    <w:rsid w:val="0046622C"/>
    <w:rsid w:val="00466D76"/>
    <w:rsid w:val="0047054D"/>
    <w:rsid w:val="00470FEA"/>
    <w:rsid w:val="00472E0B"/>
    <w:rsid w:val="00472E94"/>
    <w:rsid w:val="00473824"/>
    <w:rsid w:val="00475383"/>
    <w:rsid w:val="0047697F"/>
    <w:rsid w:val="00476E3E"/>
    <w:rsid w:val="0048293D"/>
    <w:rsid w:val="00482EDB"/>
    <w:rsid w:val="0048382D"/>
    <w:rsid w:val="00491538"/>
    <w:rsid w:val="004940CE"/>
    <w:rsid w:val="00494F30"/>
    <w:rsid w:val="00495FDC"/>
    <w:rsid w:val="0049663A"/>
    <w:rsid w:val="00497FA3"/>
    <w:rsid w:val="004A035E"/>
    <w:rsid w:val="004A0E17"/>
    <w:rsid w:val="004A3C15"/>
    <w:rsid w:val="004A78CE"/>
    <w:rsid w:val="004B0FC7"/>
    <w:rsid w:val="004B1037"/>
    <w:rsid w:val="004B2B0D"/>
    <w:rsid w:val="004B38D5"/>
    <w:rsid w:val="004B571E"/>
    <w:rsid w:val="004B6867"/>
    <w:rsid w:val="004B7A84"/>
    <w:rsid w:val="004C0BB1"/>
    <w:rsid w:val="004C169C"/>
    <w:rsid w:val="004C1C6A"/>
    <w:rsid w:val="004C20E4"/>
    <w:rsid w:val="004C2197"/>
    <w:rsid w:val="004C296B"/>
    <w:rsid w:val="004C3B6C"/>
    <w:rsid w:val="004C58FC"/>
    <w:rsid w:val="004C5ADB"/>
    <w:rsid w:val="004D132B"/>
    <w:rsid w:val="004D1909"/>
    <w:rsid w:val="004D2A84"/>
    <w:rsid w:val="004D2C5A"/>
    <w:rsid w:val="004D373E"/>
    <w:rsid w:val="004D3DB2"/>
    <w:rsid w:val="004D5480"/>
    <w:rsid w:val="004D596B"/>
    <w:rsid w:val="004D63D0"/>
    <w:rsid w:val="004D7016"/>
    <w:rsid w:val="004D796A"/>
    <w:rsid w:val="004E1E3B"/>
    <w:rsid w:val="004E2872"/>
    <w:rsid w:val="004E4277"/>
    <w:rsid w:val="004E7224"/>
    <w:rsid w:val="004E7EFF"/>
    <w:rsid w:val="004F1C98"/>
    <w:rsid w:val="004F1EA9"/>
    <w:rsid w:val="004F2ECF"/>
    <w:rsid w:val="004F2FD5"/>
    <w:rsid w:val="004F3B48"/>
    <w:rsid w:val="004F4773"/>
    <w:rsid w:val="004F4D5B"/>
    <w:rsid w:val="005001AB"/>
    <w:rsid w:val="005018DB"/>
    <w:rsid w:val="00501941"/>
    <w:rsid w:val="0050209D"/>
    <w:rsid w:val="00503370"/>
    <w:rsid w:val="00503FC6"/>
    <w:rsid w:val="005044A5"/>
    <w:rsid w:val="005056F3"/>
    <w:rsid w:val="00506C7D"/>
    <w:rsid w:val="00506EC6"/>
    <w:rsid w:val="00512585"/>
    <w:rsid w:val="00512906"/>
    <w:rsid w:val="0051305A"/>
    <w:rsid w:val="00513E09"/>
    <w:rsid w:val="00514203"/>
    <w:rsid w:val="005148CE"/>
    <w:rsid w:val="00514B2D"/>
    <w:rsid w:val="00515A1E"/>
    <w:rsid w:val="005163AC"/>
    <w:rsid w:val="005171C0"/>
    <w:rsid w:val="0052037F"/>
    <w:rsid w:val="0052118B"/>
    <w:rsid w:val="00521B31"/>
    <w:rsid w:val="00522A5B"/>
    <w:rsid w:val="00523BA2"/>
    <w:rsid w:val="005243F9"/>
    <w:rsid w:val="005246D1"/>
    <w:rsid w:val="00524A47"/>
    <w:rsid w:val="00525EB0"/>
    <w:rsid w:val="00526D64"/>
    <w:rsid w:val="00527B01"/>
    <w:rsid w:val="005304CE"/>
    <w:rsid w:val="00530A18"/>
    <w:rsid w:val="0053166E"/>
    <w:rsid w:val="00532C09"/>
    <w:rsid w:val="00533EAE"/>
    <w:rsid w:val="00534067"/>
    <w:rsid w:val="005345F1"/>
    <w:rsid w:val="005353F6"/>
    <w:rsid w:val="005356C7"/>
    <w:rsid w:val="00535706"/>
    <w:rsid w:val="005362E9"/>
    <w:rsid w:val="00537554"/>
    <w:rsid w:val="00537D17"/>
    <w:rsid w:val="00541D41"/>
    <w:rsid w:val="005428B6"/>
    <w:rsid w:val="00542C23"/>
    <w:rsid w:val="00543806"/>
    <w:rsid w:val="00545FF3"/>
    <w:rsid w:val="00550BE0"/>
    <w:rsid w:val="005518CD"/>
    <w:rsid w:val="00551DDA"/>
    <w:rsid w:val="00552D60"/>
    <w:rsid w:val="00553408"/>
    <w:rsid w:val="00553960"/>
    <w:rsid w:val="00555359"/>
    <w:rsid w:val="005560D6"/>
    <w:rsid w:val="00556440"/>
    <w:rsid w:val="005571A2"/>
    <w:rsid w:val="00557882"/>
    <w:rsid w:val="00557BDD"/>
    <w:rsid w:val="00561130"/>
    <w:rsid w:val="00563A5E"/>
    <w:rsid w:val="00563B75"/>
    <w:rsid w:val="00563F98"/>
    <w:rsid w:val="00564731"/>
    <w:rsid w:val="00565654"/>
    <w:rsid w:val="00566CBC"/>
    <w:rsid w:val="00567D36"/>
    <w:rsid w:val="00570B90"/>
    <w:rsid w:val="0057185D"/>
    <w:rsid w:val="00573588"/>
    <w:rsid w:val="0057593F"/>
    <w:rsid w:val="00575A6A"/>
    <w:rsid w:val="00575C89"/>
    <w:rsid w:val="0057769C"/>
    <w:rsid w:val="00577780"/>
    <w:rsid w:val="0058013E"/>
    <w:rsid w:val="00581758"/>
    <w:rsid w:val="005841BA"/>
    <w:rsid w:val="00586D1B"/>
    <w:rsid w:val="00586DB5"/>
    <w:rsid w:val="00587389"/>
    <w:rsid w:val="005913D4"/>
    <w:rsid w:val="00591BD6"/>
    <w:rsid w:val="00596C3D"/>
    <w:rsid w:val="0059710F"/>
    <w:rsid w:val="00597536"/>
    <w:rsid w:val="005A4E40"/>
    <w:rsid w:val="005A4F71"/>
    <w:rsid w:val="005A6DBA"/>
    <w:rsid w:val="005A7880"/>
    <w:rsid w:val="005B0771"/>
    <w:rsid w:val="005B0EE2"/>
    <w:rsid w:val="005B3AE9"/>
    <w:rsid w:val="005B604A"/>
    <w:rsid w:val="005C1886"/>
    <w:rsid w:val="005C25BC"/>
    <w:rsid w:val="005C4288"/>
    <w:rsid w:val="005C4699"/>
    <w:rsid w:val="005C578F"/>
    <w:rsid w:val="005C7E8B"/>
    <w:rsid w:val="005D0A77"/>
    <w:rsid w:val="005D4A00"/>
    <w:rsid w:val="005D543B"/>
    <w:rsid w:val="005D6145"/>
    <w:rsid w:val="005D6FAE"/>
    <w:rsid w:val="005E0265"/>
    <w:rsid w:val="005E0C77"/>
    <w:rsid w:val="005E1AD3"/>
    <w:rsid w:val="005E1FA8"/>
    <w:rsid w:val="005E24B3"/>
    <w:rsid w:val="005E2A02"/>
    <w:rsid w:val="005E2A24"/>
    <w:rsid w:val="005E311A"/>
    <w:rsid w:val="005E3997"/>
    <w:rsid w:val="005E4525"/>
    <w:rsid w:val="005E47E0"/>
    <w:rsid w:val="005E4C89"/>
    <w:rsid w:val="005E6E49"/>
    <w:rsid w:val="005E6E9F"/>
    <w:rsid w:val="005F009D"/>
    <w:rsid w:val="005F1706"/>
    <w:rsid w:val="005F2151"/>
    <w:rsid w:val="005F38C8"/>
    <w:rsid w:val="005F7E62"/>
    <w:rsid w:val="006002BE"/>
    <w:rsid w:val="00600A70"/>
    <w:rsid w:val="0060313C"/>
    <w:rsid w:val="00603519"/>
    <w:rsid w:val="00603577"/>
    <w:rsid w:val="00604A49"/>
    <w:rsid w:val="0060671A"/>
    <w:rsid w:val="00606FAB"/>
    <w:rsid w:val="006075A1"/>
    <w:rsid w:val="0061004C"/>
    <w:rsid w:val="006101E0"/>
    <w:rsid w:val="00611043"/>
    <w:rsid w:val="006111D1"/>
    <w:rsid w:val="00611581"/>
    <w:rsid w:val="0061200C"/>
    <w:rsid w:val="006128A0"/>
    <w:rsid w:val="006132B8"/>
    <w:rsid w:val="006140EF"/>
    <w:rsid w:val="0061412E"/>
    <w:rsid w:val="006154F1"/>
    <w:rsid w:val="00615603"/>
    <w:rsid w:val="00617611"/>
    <w:rsid w:val="00620720"/>
    <w:rsid w:val="006223C4"/>
    <w:rsid w:val="00622DA1"/>
    <w:rsid w:val="00623115"/>
    <w:rsid w:val="00623DB9"/>
    <w:rsid w:val="00623E4C"/>
    <w:rsid w:val="00624000"/>
    <w:rsid w:val="00625506"/>
    <w:rsid w:val="0062650F"/>
    <w:rsid w:val="006306A0"/>
    <w:rsid w:val="006309E3"/>
    <w:rsid w:val="006324E8"/>
    <w:rsid w:val="00632F8E"/>
    <w:rsid w:val="00633799"/>
    <w:rsid w:val="00641618"/>
    <w:rsid w:val="00642816"/>
    <w:rsid w:val="00643926"/>
    <w:rsid w:val="00645A9C"/>
    <w:rsid w:val="00645D6C"/>
    <w:rsid w:val="00651A0C"/>
    <w:rsid w:val="00651E50"/>
    <w:rsid w:val="006533EF"/>
    <w:rsid w:val="00653A2E"/>
    <w:rsid w:val="00653BD4"/>
    <w:rsid w:val="006569D8"/>
    <w:rsid w:val="00656F0A"/>
    <w:rsid w:val="00657909"/>
    <w:rsid w:val="0066271B"/>
    <w:rsid w:val="00662D78"/>
    <w:rsid w:val="006633EB"/>
    <w:rsid w:val="00663EE6"/>
    <w:rsid w:val="006664FD"/>
    <w:rsid w:val="00667537"/>
    <w:rsid w:val="00670A1D"/>
    <w:rsid w:val="00670A48"/>
    <w:rsid w:val="00670B26"/>
    <w:rsid w:val="00672BD0"/>
    <w:rsid w:val="00672EA7"/>
    <w:rsid w:val="00674BAF"/>
    <w:rsid w:val="0067691E"/>
    <w:rsid w:val="00677D21"/>
    <w:rsid w:val="0068087E"/>
    <w:rsid w:val="00681510"/>
    <w:rsid w:val="006834C7"/>
    <w:rsid w:val="006844B3"/>
    <w:rsid w:val="00685284"/>
    <w:rsid w:val="006867EA"/>
    <w:rsid w:val="0069039A"/>
    <w:rsid w:val="006904A3"/>
    <w:rsid w:val="00690CD0"/>
    <w:rsid w:val="00691C46"/>
    <w:rsid w:val="00692450"/>
    <w:rsid w:val="00692BC8"/>
    <w:rsid w:val="0069352A"/>
    <w:rsid w:val="006942F4"/>
    <w:rsid w:val="00694E97"/>
    <w:rsid w:val="0069680A"/>
    <w:rsid w:val="00697E3B"/>
    <w:rsid w:val="006A0CC2"/>
    <w:rsid w:val="006A0D23"/>
    <w:rsid w:val="006A145E"/>
    <w:rsid w:val="006A3811"/>
    <w:rsid w:val="006A3CF3"/>
    <w:rsid w:val="006A3EAF"/>
    <w:rsid w:val="006A410A"/>
    <w:rsid w:val="006A50C8"/>
    <w:rsid w:val="006A6817"/>
    <w:rsid w:val="006A6D24"/>
    <w:rsid w:val="006A7B49"/>
    <w:rsid w:val="006B2DDF"/>
    <w:rsid w:val="006B3292"/>
    <w:rsid w:val="006B39B0"/>
    <w:rsid w:val="006B5DE1"/>
    <w:rsid w:val="006B6851"/>
    <w:rsid w:val="006C0EC6"/>
    <w:rsid w:val="006C1E92"/>
    <w:rsid w:val="006C37FD"/>
    <w:rsid w:val="006C52C7"/>
    <w:rsid w:val="006C5DA6"/>
    <w:rsid w:val="006C5E10"/>
    <w:rsid w:val="006D0236"/>
    <w:rsid w:val="006D1365"/>
    <w:rsid w:val="006D1516"/>
    <w:rsid w:val="006D1750"/>
    <w:rsid w:val="006D1764"/>
    <w:rsid w:val="006D2850"/>
    <w:rsid w:val="006D2AB9"/>
    <w:rsid w:val="006D352D"/>
    <w:rsid w:val="006D3B32"/>
    <w:rsid w:val="006D405B"/>
    <w:rsid w:val="006D45A9"/>
    <w:rsid w:val="006D52DE"/>
    <w:rsid w:val="006D5701"/>
    <w:rsid w:val="006D5C4F"/>
    <w:rsid w:val="006D707F"/>
    <w:rsid w:val="006D7A37"/>
    <w:rsid w:val="006E0987"/>
    <w:rsid w:val="006E0C45"/>
    <w:rsid w:val="006E1BC7"/>
    <w:rsid w:val="006E2285"/>
    <w:rsid w:val="006E4518"/>
    <w:rsid w:val="006E6778"/>
    <w:rsid w:val="006E6BEE"/>
    <w:rsid w:val="006E72B9"/>
    <w:rsid w:val="006F241B"/>
    <w:rsid w:val="006F3685"/>
    <w:rsid w:val="006F65DA"/>
    <w:rsid w:val="006F77A3"/>
    <w:rsid w:val="0070203B"/>
    <w:rsid w:val="0070445D"/>
    <w:rsid w:val="00704713"/>
    <w:rsid w:val="00705886"/>
    <w:rsid w:val="00706E20"/>
    <w:rsid w:val="0071175D"/>
    <w:rsid w:val="007130EB"/>
    <w:rsid w:val="00713E44"/>
    <w:rsid w:val="00714001"/>
    <w:rsid w:val="007174E9"/>
    <w:rsid w:val="00717CBC"/>
    <w:rsid w:val="007204D8"/>
    <w:rsid w:val="00720E86"/>
    <w:rsid w:val="00721C3A"/>
    <w:rsid w:val="00722000"/>
    <w:rsid w:val="007221C9"/>
    <w:rsid w:val="00722A1C"/>
    <w:rsid w:val="007231EE"/>
    <w:rsid w:val="007239ED"/>
    <w:rsid w:val="007258FC"/>
    <w:rsid w:val="0072732D"/>
    <w:rsid w:val="00731700"/>
    <w:rsid w:val="00731949"/>
    <w:rsid w:val="007334CF"/>
    <w:rsid w:val="007339FC"/>
    <w:rsid w:val="00734076"/>
    <w:rsid w:val="00734722"/>
    <w:rsid w:val="00735D2F"/>
    <w:rsid w:val="00740128"/>
    <w:rsid w:val="007408E9"/>
    <w:rsid w:val="00740DD4"/>
    <w:rsid w:val="0074296D"/>
    <w:rsid w:val="00742B03"/>
    <w:rsid w:val="00742C31"/>
    <w:rsid w:val="00743EC7"/>
    <w:rsid w:val="0074408D"/>
    <w:rsid w:val="007460A7"/>
    <w:rsid w:val="007505CB"/>
    <w:rsid w:val="00751C4D"/>
    <w:rsid w:val="007524D7"/>
    <w:rsid w:val="00752D09"/>
    <w:rsid w:val="00753930"/>
    <w:rsid w:val="0075500E"/>
    <w:rsid w:val="00755058"/>
    <w:rsid w:val="00756240"/>
    <w:rsid w:val="00756463"/>
    <w:rsid w:val="00761BD4"/>
    <w:rsid w:val="0076279A"/>
    <w:rsid w:val="00765437"/>
    <w:rsid w:val="00765C8A"/>
    <w:rsid w:val="00766270"/>
    <w:rsid w:val="007676ED"/>
    <w:rsid w:val="007701C6"/>
    <w:rsid w:val="0077064B"/>
    <w:rsid w:val="0077225D"/>
    <w:rsid w:val="00773A19"/>
    <w:rsid w:val="0077440A"/>
    <w:rsid w:val="00776162"/>
    <w:rsid w:val="00777ECA"/>
    <w:rsid w:val="0078047D"/>
    <w:rsid w:val="00780A96"/>
    <w:rsid w:val="0078368A"/>
    <w:rsid w:val="007850B3"/>
    <w:rsid w:val="0078609E"/>
    <w:rsid w:val="00786F34"/>
    <w:rsid w:val="00787D7F"/>
    <w:rsid w:val="00791B0D"/>
    <w:rsid w:val="00794B4A"/>
    <w:rsid w:val="00794E75"/>
    <w:rsid w:val="007956F5"/>
    <w:rsid w:val="00795B94"/>
    <w:rsid w:val="007A172C"/>
    <w:rsid w:val="007A2F85"/>
    <w:rsid w:val="007A3C53"/>
    <w:rsid w:val="007A438C"/>
    <w:rsid w:val="007A47EF"/>
    <w:rsid w:val="007A4CFD"/>
    <w:rsid w:val="007A5940"/>
    <w:rsid w:val="007A7BF3"/>
    <w:rsid w:val="007B0F21"/>
    <w:rsid w:val="007B14FC"/>
    <w:rsid w:val="007B196A"/>
    <w:rsid w:val="007B19CC"/>
    <w:rsid w:val="007B2F06"/>
    <w:rsid w:val="007B312C"/>
    <w:rsid w:val="007B4985"/>
    <w:rsid w:val="007B4C51"/>
    <w:rsid w:val="007B69B2"/>
    <w:rsid w:val="007B7DF1"/>
    <w:rsid w:val="007C1DE9"/>
    <w:rsid w:val="007C2ADB"/>
    <w:rsid w:val="007C32CA"/>
    <w:rsid w:val="007C4769"/>
    <w:rsid w:val="007C487E"/>
    <w:rsid w:val="007C4AA4"/>
    <w:rsid w:val="007C643B"/>
    <w:rsid w:val="007C7734"/>
    <w:rsid w:val="007D0F47"/>
    <w:rsid w:val="007D2B19"/>
    <w:rsid w:val="007D4DFD"/>
    <w:rsid w:val="007D63A0"/>
    <w:rsid w:val="007D6626"/>
    <w:rsid w:val="007E0397"/>
    <w:rsid w:val="007E0FDE"/>
    <w:rsid w:val="007E236D"/>
    <w:rsid w:val="007E3FCA"/>
    <w:rsid w:val="007E572C"/>
    <w:rsid w:val="007E5996"/>
    <w:rsid w:val="007E66B6"/>
    <w:rsid w:val="007E6CF6"/>
    <w:rsid w:val="007E7E61"/>
    <w:rsid w:val="007F007A"/>
    <w:rsid w:val="007F1204"/>
    <w:rsid w:val="007F14C9"/>
    <w:rsid w:val="007F3816"/>
    <w:rsid w:val="007F40E0"/>
    <w:rsid w:val="007F5A85"/>
    <w:rsid w:val="007F5E8A"/>
    <w:rsid w:val="007F7BA7"/>
    <w:rsid w:val="0080025F"/>
    <w:rsid w:val="008003AA"/>
    <w:rsid w:val="00800A2D"/>
    <w:rsid w:val="0080120B"/>
    <w:rsid w:val="00802B69"/>
    <w:rsid w:val="00803DD8"/>
    <w:rsid w:val="00804408"/>
    <w:rsid w:val="008044DF"/>
    <w:rsid w:val="00804C7C"/>
    <w:rsid w:val="00806908"/>
    <w:rsid w:val="008074CE"/>
    <w:rsid w:val="008114CD"/>
    <w:rsid w:val="00811902"/>
    <w:rsid w:val="008129CF"/>
    <w:rsid w:val="00813D08"/>
    <w:rsid w:val="00815555"/>
    <w:rsid w:val="00816374"/>
    <w:rsid w:val="00816DA6"/>
    <w:rsid w:val="0081732D"/>
    <w:rsid w:val="0081780C"/>
    <w:rsid w:val="00817AFD"/>
    <w:rsid w:val="00817BB3"/>
    <w:rsid w:val="008207D4"/>
    <w:rsid w:val="00820832"/>
    <w:rsid w:val="00820AE7"/>
    <w:rsid w:val="00822D4B"/>
    <w:rsid w:val="008244B9"/>
    <w:rsid w:val="00824858"/>
    <w:rsid w:val="0082508D"/>
    <w:rsid w:val="00826DF4"/>
    <w:rsid w:val="00827F9F"/>
    <w:rsid w:val="00830D6D"/>
    <w:rsid w:val="00832013"/>
    <w:rsid w:val="00832E93"/>
    <w:rsid w:val="00834447"/>
    <w:rsid w:val="00836BC3"/>
    <w:rsid w:val="0084087D"/>
    <w:rsid w:val="008430D3"/>
    <w:rsid w:val="00843525"/>
    <w:rsid w:val="008458B3"/>
    <w:rsid w:val="00845BFF"/>
    <w:rsid w:val="00845DFB"/>
    <w:rsid w:val="00851599"/>
    <w:rsid w:val="0085167B"/>
    <w:rsid w:val="0085190B"/>
    <w:rsid w:val="00852DB9"/>
    <w:rsid w:val="00853930"/>
    <w:rsid w:val="008539D9"/>
    <w:rsid w:val="00853C71"/>
    <w:rsid w:val="008543ED"/>
    <w:rsid w:val="00857DAE"/>
    <w:rsid w:val="00857F14"/>
    <w:rsid w:val="00860438"/>
    <w:rsid w:val="00860DB8"/>
    <w:rsid w:val="00861260"/>
    <w:rsid w:val="00862D05"/>
    <w:rsid w:val="00863252"/>
    <w:rsid w:val="0086337B"/>
    <w:rsid w:val="00864029"/>
    <w:rsid w:val="00866216"/>
    <w:rsid w:val="00866B2A"/>
    <w:rsid w:val="00866D12"/>
    <w:rsid w:val="0087088D"/>
    <w:rsid w:val="00870E58"/>
    <w:rsid w:val="00870F78"/>
    <w:rsid w:val="00871579"/>
    <w:rsid w:val="00872863"/>
    <w:rsid w:val="0087369E"/>
    <w:rsid w:val="0087668A"/>
    <w:rsid w:val="00876A46"/>
    <w:rsid w:val="00876BDB"/>
    <w:rsid w:val="00876C1F"/>
    <w:rsid w:val="00877BE6"/>
    <w:rsid w:val="00882087"/>
    <w:rsid w:val="00886138"/>
    <w:rsid w:val="0089031D"/>
    <w:rsid w:val="00890C55"/>
    <w:rsid w:val="00892BD3"/>
    <w:rsid w:val="00893BB8"/>
    <w:rsid w:val="00893C5B"/>
    <w:rsid w:val="008942C3"/>
    <w:rsid w:val="00895C84"/>
    <w:rsid w:val="00896A3E"/>
    <w:rsid w:val="008977D3"/>
    <w:rsid w:val="00897A63"/>
    <w:rsid w:val="008A00FA"/>
    <w:rsid w:val="008A1622"/>
    <w:rsid w:val="008A177E"/>
    <w:rsid w:val="008A1B5D"/>
    <w:rsid w:val="008A1F87"/>
    <w:rsid w:val="008A2BB6"/>
    <w:rsid w:val="008A4CEF"/>
    <w:rsid w:val="008A5148"/>
    <w:rsid w:val="008B144F"/>
    <w:rsid w:val="008B29E5"/>
    <w:rsid w:val="008B3AE0"/>
    <w:rsid w:val="008B3ED7"/>
    <w:rsid w:val="008B4E31"/>
    <w:rsid w:val="008B5732"/>
    <w:rsid w:val="008B6F6F"/>
    <w:rsid w:val="008B7820"/>
    <w:rsid w:val="008C040E"/>
    <w:rsid w:val="008C24B9"/>
    <w:rsid w:val="008C28B5"/>
    <w:rsid w:val="008C42FF"/>
    <w:rsid w:val="008C50BB"/>
    <w:rsid w:val="008C67E8"/>
    <w:rsid w:val="008D0429"/>
    <w:rsid w:val="008D176E"/>
    <w:rsid w:val="008D250B"/>
    <w:rsid w:val="008D2D28"/>
    <w:rsid w:val="008D3590"/>
    <w:rsid w:val="008D36CD"/>
    <w:rsid w:val="008D4931"/>
    <w:rsid w:val="008D550E"/>
    <w:rsid w:val="008D614D"/>
    <w:rsid w:val="008D6611"/>
    <w:rsid w:val="008D67DA"/>
    <w:rsid w:val="008D6959"/>
    <w:rsid w:val="008E1B51"/>
    <w:rsid w:val="008E275D"/>
    <w:rsid w:val="008E2D40"/>
    <w:rsid w:val="008E37A6"/>
    <w:rsid w:val="008E3D56"/>
    <w:rsid w:val="008E5365"/>
    <w:rsid w:val="008E6B5F"/>
    <w:rsid w:val="008F07FC"/>
    <w:rsid w:val="008F3091"/>
    <w:rsid w:val="008F370A"/>
    <w:rsid w:val="008F4330"/>
    <w:rsid w:val="008F4B78"/>
    <w:rsid w:val="008F5124"/>
    <w:rsid w:val="008F63A3"/>
    <w:rsid w:val="008F73EB"/>
    <w:rsid w:val="008F7A52"/>
    <w:rsid w:val="008F7D46"/>
    <w:rsid w:val="009007B2"/>
    <w:rsid w:val="0090085C"/>
    <w:rsid w:val="00901E8B"/>
    <w:rsid w:val="00901EEF"/>
    <w:rsid w:val="00902A05"/>
    <w:rsid w:val="00903817"/>
    <w:rsid w:val="00904CBD"/>
    <w:rsid w:val="00905F1C"/>
    <w:rsid w:val="00906361"/>
    <w:rsid w:val="009063CE"/>
    <w:rsid w:val="00913A21"/>
    <w:rsid w:val="009146EE"/>
    <w:rsid w:val="00915424"/>
    <w:rsid w:val="00915992"/>
    <w:rsid w:val="00915B27"/>
    <w:rsid w:val="0091677F"/>
    <w:rsid w:val="00917C75"/>
    <w:rsid w:val="00917D95"/>
    <w:rsid w:val="00920324"/>
    <w:rsid w:val="009214E1"/>
    <w:rsid w:val="009225A7"/>
    <w:rsid w:val="00923760"/>
    <w:rsid w:val="00924624"/>
    <w:rsid w:val="00924D82"/>
    <w:rsid w:val="00926127"/>
    <w:rsid w:val="0092656E"/>
    <w:rsid w:val="00927315"/>
    <w:rsid w:val="00930160"/>
    <w:rsid w:val="00930190"/>
    <w:rsid w:val="00932844"/>
    <w:rsid w:val="009334F1"/>
    <w:rsid w:val="00934692"/>
    <w:rsid w:val="0093528F"/>
    <w:rsid w:val="009356FC"/>
    <w:rsid w:val="009368DF"/>
    <w:rsid w:val="009378A5"/>
    <w:rsid w:val="0093793F"/>
    <w:rsid w:val="00937AD1"/>
    <w:rsid w:val="009403A4"/>
    <w:rsid w:val="00940B19"/>
    <w:rsid w:val="00940DAC"/>
    <w:rsid w:val="0094110F"/>
    <w:rsid w:val="00944E93"/>
    <w:rsid w:val="009455E4"/>
    <w:rsid w:val="009458B9"/>
    <w:rsid w:val="00951273"/>
    <w:rsid w:val="00952861"/>
    <w:rsid w:val="00952EF3"/>
    <w:rsid w:val="0095367C"/>
    <w:rsid w:val="009546C4"/>
    <w:rsid w:val="0095481D"/>
    <w:rsid w:val="00954B3D"/>
    <w:rsid w:val="00955325"/>
    <w:rsid w:val="009560E7"/>
    <w:rsid w:val="0095615A"/>
    <w:rsid w:val="00957324"/>
    <w:rsid w:val="0096098D"/>
    <w:rsid w:val="0096186E"/>
    <w:rsid w:val="00963FA9"/>
    <w:rsid w:val="009649A5"/>
    <w:rsid w:val="0096664B"/>
    <w:rsid w:val="0096769D"/>
    <w:rsid w:val="009707CA"/>
    <w:rsid w:val="00972462"/>
    <w:rsid w:val="00972C8E"/>
    <w:rsid w:val="00976C00"/>
    <w:rsid w:val="00976E69"/>
    <w:rsid w:val="009775C1"/>
    <w:rsid w:val="009778AD"/>
    <w:rsid w:val="00977B4F"/>
    <w:rsid w:val="009806EF"/>
    <w:rsid w:val="009807AA"/>
    <w:rsid w:val="009812C4"/>
    <w:rsid w:val="0098149D"/>
    <w:rsid w:val="009836F6"/>
    <w:rsid w:val="00983C68"/>
    <w:rsid w:val="00984992"/>
    <w:rsid w:val="00984D42"/>
    <w:rsid w:val="0098532A"/>
    <w:rsid w:val="00987DEE"/>
    <w:rsid w:val="00987E76"/>
    <w:rsid w:val="00993552"/>
    <w:rsid w:val="009936B2"/>
    <w:rsid w:val="0099562D"/>
    <w:rsid w:val="009A2629"/>
    <w:rsid w:val="009A2F88"/>
    <w:rsid w:val="009A3411"/>
    <w:rsid w:val="009A5F62"/>
    <w:rsid w:val="009A6A73"/>
    <w:rsid w:val="009A7EBF"/>
    <w:rsid w:val="009B0044"/>
    <w:rsid w:val="009B072D"/>
    <w:rsid w:val="009B0AC3"/>
    <w:rsid w:val="009B0C00"/>
    <w:rsid w:val="009B19CB"/>
    <w:rsid w:val="009B1B22"/>
    <w:rsid w:val="009B2395"/>
    <w:rsid w:val="009B28DC"/>
    <w:rsid w:val="009B29D6"/>
    <w:rsid w:val="009B2B08"/>
    <w:rsid w:val="009B30AA"/>
    <w:rsid w:val="009B35D5"/>
    <w:rsid w:val="009B470F"/>
    <w:rsid w:val="009B5AEC"/>
    <w:rsid w:val="009B70F6"/>
    <w:rsid w:val="009B756B"/>
    <w:rsid w:val="009B76D1"/>
    <w:rsid w:val="009C0C1B"/>
    <w:rsid w:val="009C1B08"/>
    <w:rsid w:val="009C32A6"/>
    <w:rsid w:val="009C44EC"/>
    <w:rsid w:val="009C4C61"/>
    <w:rsid w:val="009C611D"/>
    <w:rsid w:val="009C663B"/>
    <w:rsid w:val="009C7DB1"/>
    <w:rsid w:val="009D3206"/>
    <w:rsid w:val="009D48DA"/>
    <w:rsid w:val="009D4C59"/>
    <w:rsid w:val="009D4CFF"/>
    <w:rsid w:val="009D55A0"/>
    <w:rsid w:val="009D5B6E"/>
    <w:rsid w:val="009D61C5"/>
    <w:rsid w:val="009D63CB"/>
    <w:rsid w:val="009D7035"/>
    <w:rsid w:val="009D7C38"/>
    <w:rsid w:val="009E1C96"/>
    <w:rsid w:val="009E2C48"/>
    <w:rsid w:val="009E3A8B"/>
    <w:rsid w:val="009E535E"/>
    <w:rsid w:val="009E5CB8"/>
    <w:rsid w:val="009E7A39"/>
    <w:rsid w:val="009F05C7"/>
    <w:rsid w:val="009F1415"/>
    <w:rsid w:val="009F1FEE"/>
    <w:rsid w:val="009F42E2"/>
    <w:rsid w:val="009F5AA8"/>
    <w:rsid w:val="00A00C95"/>
    <w:rsid w:val="00A02DCB"/>
    <w:rsid w:val="00A05185"/>
    <w:rsid w:val="00A053A5"/>
    <w:rsid w:val="00A0646A"/>
    <w:rsid w:val="00A064DF"/>
    <w:rsid w:val="00A06ACB"/>
    <w:rsid w:val="00A07560"/>
    <w:rsid w:val="00A10C66"/>
    <w:rsid w:val="00A10FBC"/>
    <w:rsid w:val="00A137AE"/>
    <w:rsid w:val="00A13B15"/>
    <w:rsid w:val="00A148F2"/>
    <w:rsid w:val="00A161FD"/>
    <w:rsid w:val="00A17C30"/>
    <w:rsid w:val="00A20B2F"/>
    <w:rsid w:val="00A2429D"/>
    <w:rsid w:val="00A24628"/>
    <w:rsid w:val="00A24D83"/>
    <w:rsid w:val="00A25AD0"/>
    <w:rsid w:val="00A25B61"/>
    <w:rsid w:val="00A26EF8"/>
    <w:rsid w:val="00A320DB"/>
    <w:rsid w:val="00A36872"/>
    <w:rsid w:val="00A36A28"/>
    <w:rsid w:val="00A404CC"/>
    <w:rsid w:val="00A41380"/>
    <w:rsid w:val="00A42A17"/>
    <w:rsid w:val="00A43EF7"/>
    <w:rsid w:val="00A44152"/>
    <w:rsid w:val="00A44843"/>
    <w:rsid w:val="00A46314"/>
    <w:rsid w:val="00A46704"/>
    <w:rsid w:val="00A47049"/>
    <w:rsid w:val="00A47353"/>
    <w:rsid w:val="00A47AE5"/>
    <w:rsid w:val="00A500A2"/>
    <w:rsid w:val="00A50676"/>
    <w:rsid w:val="00A50EB3"/>
    <w:rsid w:val="00A514FA"/>
    <w:rsid w:val="00A5240C"/>
    <w:rsid w:val="00A52880"/>
    <w:rsid w:val="00A52FAC"/>
    <w:rsid w:val="00A54781"/>
    <w:rsid w:val="00A56CCC"/>
    <w:rsid w:val="00A574DC"/>
    <w:rsid w:val="00A602E0"/>
    <w:rsid w:val="00A6068B"/>
    <w:rsid w:val="00A61124"/>
    <w:rsid w:val="00A61E0A"/>
    <w:rsid w:val="00A61EF8"/>
    <w:rsid w:val="00A6362A"/>
    <w:rsid w:val="00A63B1E"/>
    <w:rsid w:val="00A65DF7"/>
    <w:rsid w:val="00A66231"/>
    <w:rsid w:val="00A6627D"/>
    <w:rsid w:val="00A6645F"/>
    <w:rsid w:val="00A672A4"/>
    <w:rsid w:val="00A70F3C"/>
    <w:rsid w:val="00A71A6C"/>
    <w:rsid w:val="00A7264C"/>
    <w:rsid w:val="00A726DE"/>
    <w:rsid w:val="00A72B3E"/>
    <w:rsid w:val="00A72CE6"/>
    <w:rsid w:val="00A73448"/>
    <w:rsid w:val="00A73A58"/>
    <w:rsid w:val="00A740C5"/>
    <w:rsid w:val="00A74A9A"/>
    <w:rsid w:val="00A74E60"/>
    <w:rsid w:val="00A755E0"/>
    <w:rsid w:val="00A75647"/>
    <w:rsid w:val="00A76C41"/>
    <w:rsid w:val="00A80297"/>
    <w:rsid w:val="00A805BB"/>
    <w:rsid w:val="00A80899"/>
    <w:rsid w:val="00A82674"/>
    <w:rsid w:val="00A832A3"/>
    <w:rsid w:val="00A84013"/>
    <w:rsid w:val="00A85282"/>
    <w:rsid w:val="00A85510"/>
    <w:rsid w:val="00A8557C"/>
    <w:rsid w:val="00A8683A"/>
    <w:rsid w:val="00A9008F"/>
    <w:rsid w:val="00A90280"/>
    <w:rsid w:val="00A9088C"/>
    <w:rsid w:val="00A9167F"/>
    <w:rsid w:val="00A9302C"/>
    <w:rsid w:val="00A9476B"/>
    <w:rsid w:val="00A96398"/>
    <w:rsid w:val="00AA071E"/>
    <w:rsid w:val="00AA18BE"/>
    <w:rsid w:val="00AA327A"/>
    <w:rsid w:val="00AA39F9"/>
    <w:rsid w:val="00AA3F23"/>
    <w:rsid w:val="00AA4197"/>
    <w:rsid w:val="00AA475A"/>
    <w:rsid w:val="00AA4EA6"/>
    <w:rsid w:val="00AA7292"/>
    <w:rsid w:val="00AB2185"/>
    <w:rsid w:val="00AB2C33"/>
    <w:rsid w:val="00AB4A3C"/>
    <w:rsid w:val="00AB4D82"/>
    <w:rsid w:val="00AB61F5"/>
    <w:rsid w:val="00AB6201"/>
    <w:rsid w:val="00AB7ED0"/>
    <w:rsid w:val="00AC252F"/>
    <w:rsid w:val="00AC49A4"/>
    <w:rsid w:val="00AC5B28"/>
    <w:rsid w:val="00AC6F41"/>
    <w:rsid w:val="00AC7112"/>
    <w:rsid w:val="00AD0BDC"/>
    <w:rsid w:val="00AD1612"/>
    <w:rsid w:val="00AD499A"/>
    <w:rsid w:val="00AD5F97"/>
    <w:rsid w:val="00AD6E1A"/>
    <w:rsid w:val="00AD71BB"/>
    <w:rsid w:val="00AE0CAE"/>
    <w:rsid w:val="00AE1E18"/>
    <w:rsid w:val="00AE2238"/>
    <w:rsid w:val="00AE246E"/>
    <w:rsid w:val="00AE3404"/>
    <w:rsid w:val="00AE48AE"/>
    <w:rsid w:val="00AE4B2C"/>
    <w:rsid w:val="00AE4BB6"/>
    <w:rsid w:val="00AE687E"/>
    <w:rsid w:val="00AE6BA6"/>
    <w:rsid w:val="00AF0798"/>
    <w:rsid w:val="00AF0EE1"/>
    <w:rsid w:val="00AF18A8"/>
    <w:rsid w:val="00AF1C77"/>
    <w:rsid w:val="00AF1DEA"/>
    <w:rsid w:val="00AF22EE"/>
    <w:rsid w:val="00AF37B4"/>
    <w:rsid w:val="00AF3893"/>
    <w:rsid w:val="00AF6310"/>
    <w:rsid w:val="00AF7172"/>
    <w:rsid w:val="00B020D2"/>
    <w:rsid w:val="00B03664"/>
    <w:rsid w:val="00B0613A"/>
    <w:rsid w:val="00B06CC8"/>
    <w:rsid w:val="00B0798D"/>
    <w:rsid w:val="00B07A48"/>
    <w:rsid w:val="00B07C84"/>
    <w:rsid w:val="00B1016E"/>
    <w:rsid w:val="00B11317"/>
    <w:rsid w:val="00B116CD"/>
    <w:rsid w:val="00B1423D"/>
    <w:rsid w:val="00B17F6B"/>
    <w:rsid w:val="00B17FBF"/>
    <w:rsid w:val="00B2022C"/>
    <w:rsid w:val="00B223DF"/>
    <w:rsid w:val="00B22503"/>
    <w:rsid w:val="00B23D8A"/>
    <w:rsid w:val="00B25441"/>
    <w:rsid w:val="00B25BE1"/>
    <w:rsid w:val="00B30C27"/>
    <w:rsid w:val="00B31B2C"/>
    <w:rsid w:val="00B3250D"/>
    <w:rsid w:val="00B325A5"/>
    <w:rsid w:val="00B32F8A"/>
    <w:rsid w:val="00B355B7"/>
    <w:rsid w:val="00B400A4"/>
    <w:rsid w:val="00B40BA4"/>
    <w:rsid w:val="00B414A7"/>
    <w:rsid w:val="00B41549"/>
    <w:rsid w:val="00B4199C"/>
    <w:rsid w:val="00B4237C"/>
    <w:rsid w:val="00B423C8"/>
    <w:rsid w:val="00B424DB"/>
    <w:rsid w:val="00B43150"/>
    <w:rsid w:val="00B44018"/>
    <w:rsid w:val="00B440EB"/>
    <w:rsid w:val="00B44A0A"/>
    <w:rsid w:val="00B44C93"/>
    <w:rsid w:val="00B45E71"/>
    <w:rsid w:val="00B46FFF"/>
    <w:rsid w:val="00B50E9E"/>
    <w:rsid w:val="00B525A2"/>
    <w:rsid w:val="00B56046"/>
    <w:rsid w:val="00B5643C"/>
    <w:rsid w:val="00B564F2"/>
    <w:rsid w:val="00B57A81"/>
    <w:rsid w:val="00B603BF"/>
    <w:rsid w:val="00B61E78"/>
    <w:rsid w:val="00B61EC8"/>
    <w:rsid w:val="00B61FC0"/>
    <w:rsid w:val="00B63151"/>
    <w:rsid w:val="00B63DCA"/>
    <w:rsid w:val="00B6474D"/>
    <w:rsid w:val="00B648F3"/>
    <w:rsid w:val="00B66540"/>
    <w:rsid w:val="00B67C05"/>
    <w:rsid w:val="00B70715"/>
    <w:rsid w:val="00B71CA2"/>
    <w:rsid w:val="00B73A3F"/>
    <w:rsid w:val="00B7613D"/>
    <w:rsid w:val="00B7661F"/>
    <w:rsid w:val="00B76814"/>
    <w:rsid w:val="00B77281"/>
    <w:rsid w:val="00B81EF8"/>
    <w:rsid w:val="00B82440"/>
    <w:rsid w:val="00B82D8B"/>
    <w:rsid w:val="00B83A7E"/>
    <w:rsid w:val="00B842DF"/>
    <w:rsid w:val="00B85BBD"/>
    <w:rsid w:val="00B862B7"/>
    <w:rsid w:val="00B86975"/>
    <w:rsid w:val="00B87BA7"/>
    <w:rsid w:val="00B90060"/>
    <w:rsid w:val="00B90191"/>
    <w:rsid w:val="00B9065E"/>
    <w:rsid w:val="00B9068B"/>
    <w:rsid w:val="00B9103B"/>
    <w:rsid w:val="00B91459"/>
    <w:rsid w:val="00B921CD"/>
    <w:rsid w:val="00B94689"/>
    <w:rsid w:val="00B9543C"/>
    <w:rsid w:val="00B95E1A"/>
    <w:rsid w:val="00B95F01"/>
    <w:rsid w:val="00B96047"/>
    <w:rsid w:val="00B96478"/>
    <w:rsid w:val="00B96CF6"/>
    <w:rsid w:val="00B97AE8"/>
    <w:rsid w:val="00BA0580"/>
    <w:rsid w:val="00BA1448"/>
    <w:rsid w:val="00BA155B"/>
    <w:rsid w:val="00BA1B7A"/>
    <w:rsid w:val="00BA4C35"/>
    <w:rsid w:val="00BA5DB5"/>
    <w:rsid w:val="00BA62C3"/>
    <w:rsid w:val="00BA664F"/>
    <w:rsid w:val="00BA78C4"/>
    <w:rsid w:val="00BB0078"/>
    <w:rsid w:val="00BB0DF5"/>
    <w:rsid w:val="00BB23E5"/>
    <w:rsid w:val="00BB29F8"/>
    <w:rsid w:val="00BB372E"/>
    <w:rsid w:val="00BB37A7"/>
    <w:rsid w:val="00BB45B8"/>
    <w:rsid w:val="00BB4E38"/>
    <w:rsid w:val="00BB4F6A"/>
    <w:rsid w:val="00BB7284"/>
    <w:rsid w:val="00BB7C22"/>
    <w:rsid w:val="00BC02E6"/>
    <w:rsid w:val="00BC07CB"/>
    <w:rsid w:val="00BC0EE8"/>
    <w:rsid w:val="00BC10D6"/>
    <w:rsid w:val="00BC1723"/>
    <w:rsid w:val="00BC220C"/>
    <w:rsid w:val="00BC2C4C"/>
    <w:rsid w:val="00BC4F3F"/>
    <w:rsid w:val="00BC5E2C"/>
    <w:rsid w:val="00BC630F"/>
    <w:rsid w:val="00BC6C64"/>
    <w:rsid w:val="00BD073D"/>
    <w:rsid w:val="00BD1521"/>
    <w:rsid w:val="00BD1906"/>
    <w:rsid w:val="00BD49B1"/>
    <w:rsid w:val="00BD5040"/>
    <w:rsid w:val="00BD6E18"/>
    <w:rsid w:val="00BD73AD"/>
    <w:rsid w:val="00BE09D4"/>
    <w:rsid w:val="00BE0C04"/>
    <w:rsid w:val="00BE13AF"/>
    <w:rsid w:val="00BE2B80"/>
    <w:rsid w:val="00BE4FC2"/>
    <w:rsid w:val="00BF1E4C"/>
    <w:rsid w:val="00BF1ED3"/>
    <w:rsid w:val="00BF2837"/>
    <w:rsid w:val="00BF2B26"/>
    <w:rsid w:val="00BF309A"/>
    <w:rsid w:val="00BF4C07"/>
    <w:rsid w:val="00BF6F61"/>
    <w:rsid w:val="00BF7A5F"/>
    <w:rsid w:val="00BF7E7C"/>
    <w:rsid w:val="00C01187"/>
    <w:rsid w:val="00C01700"/>
    <w:rsid w:val="00C017FB"/>
    <w:rsid w:val="00C01A93"/>
    <w:rsid w:val="00C022E5"/>
    <w:rsid w:val="00C026E4"/>
    <w:rsid w:val="00C03910"/>
    <w:rsid w:val="00C044BC"/>
    <w:rsid w:val="00C05206"/>
    <w:rsid w:val="00C06585"/>
    <w:rsid w:val="00C065EF"/>
    <w:rsid w:val="00C0685C"/>
    <w:rsid w:val="00C1261A"/>
    <w:rsid w:val="00C127C7"/>
    <w:rsid w:val="00C12C08"/>
    <w:rsid w:val="00C13A12"/>
    <w:rsid w:val="00C1570B"/>
    <w:rsid w:val="00C162EA"/>
    <w:rsid w:val="00C166D7"/>
    <w:rsid w:val="00C16BF5"/>
    <w:rsid w:val="00C16FA4"/>
    <w:rsid w:val="00C2009F"/>
    <w:rsid w:val="00C2053A"/>
    <w:rsid w:val="00C235F0"/>
    <w:rsid w:val="00C24F40"/>
    <w:rsid w:val="00C26673"/>
    <w:rsid w:val="00C27434"/>
    <w:rsid w:val="00C301E5"/>
    <w:rsid w:val="00C32741"/>
    <w:rsid w:val="00C32C84"/>
    <w:rsid w:val="00C33222"/>
    <w:rsid w:val="00C33399"/>
    <w:rsid w:val="00C33B3F"/>
    <w:rsid w:val="00C348AC"/>
    <w:rsid w:val="00C34961"/>
    <w:rsid w:val="00C35E1C"/>
    <w:rsid w:val="00C3604B"/>
    <w:rsid w:val="00C377C1"/>
    <w:rsid w:val="00C40A2C"/>
    <w:rsid w:val="00C43FB3"/>
    <w:rsid w:val="00C45241"/>
    <w:rsid w:val="00C4562E"/>
    <w:rsid w:val="00C457F7"/>
    <w:rsid w:val="00C477EB"/>
    <w:rsid w:val="00C50497"/>
    <w:rsid w:val="00C50B2B"/>
    <w:rsid w:val="00C51054"/>
    <w:rsid w:val="00C51DD9"/>
    <w:rsid w:val="00C534C0"/>
    <w:rsid w:val="00C53F1B"/>
    <w:rsid w:val="00C54243"/>
    <w:rsid w:val="00C551D0"/>
    <w:rsid w:val="00C558E2"/>
    <w:rsid w:val="00C56C00"/>
    <w:rsid w:val="00C5749C"/>
    <w:rsid w:val="00C621D8"/>
    <w:rsid w:val="00C63533"/>
    <w:rsid w:val="00C651D3"/>
    <w:rsid w:val="00C65D51"/>
    <w:rsid w:val="00C660BD"/>
    <w:rsid w:val="00C67463"/>
    <w:rsid w:val="00C676E1"/>
    <w:rsid w:val="00C7015F"/>
    <w:rsid w:val="00C718BE"/>
    <w:rsid w:val="00C71CEE"/>
    <w:rsid w:val="00C728DB"/>
    <w:rsid w:val="00C72EAC"/>
    <w:rsid w:val="00C74025"/>
    <w:rsid w:val="00C741ED"/>
    <w:rsid w:val="00C75618"/>
    <w:rsid w:val="00C807C6"/>
    <w:rsid w:val="00C808C3"/>
    <w:rsid w:val="00C817A9"/>
    <w:rsid w:val="00C81A3B"/>
    <w:rsid w:val="00C82B24"/>
    <w:rsid w:val="00C83A26"/>
    <w:rsid w:val="00C83D1F"/>
    <w:rsid w:val="00C840CB"/>
    <w:rsid w:val="00C846E0"/>
    <w:rsid w:val="00C84B5B"/>
    <w:rsid w:val="00C86A8F"/>
    <w:rsid w:val="00C87A52"/>
    <w:rsid w:val="00C915A1"/>
    <w:rsid w:val="00C91A0B"/>
    <w:rsid w:val="00C923DE"/>
    <w:rsid w:val="00C93246"/>
    <w:rsid w:val="00C93555"/>
    <w:rsid w:val="00C95013"/>
    <w:rsid w:val="00C95EB5"/>
    <w:rsid w:val="00C9606C"/>
    <w:rsid w:val="00CA1365"/>
    <w:rsid w:val="00CA211D"/>
    <w:rsid w:val="00CA2689"/>
    <w:rsid w:val="00CA5B3A"/>
    <w:rsid w:val="00CA6120"/>
    <w:rsid w:val="00CA6BFF"/>
    <w:rsid w:val="00CB0035"/>
    <w:rsid w:val="00CB0702"/>
    <w:rsid w:val="00CB11F4"/>
    <w:rsid w:val="00CB1201"/>
    <w:rsid w:val="00CB2F52"/>
    <w:rsid w:val="00CB773D"/>
    <w:rsid w:val="00CB7977"/>
    <w:rsid w:val="00CB7C9D"/>
    <w:rsid w:val="00CC06D7"/>
    <w:rsid w:val="00CC0E46"/>
    <w:rsid w:val="00CC1006"/>
    <w:rsid w:val="00CC1B63"/>
    <w:rsid w:val="00CC7209"/>
    <w:rsid w:val="00CD128E"/>
    <w:rsid w:val="00CD1B49"/>
    <w:rsid w:val="00CD295D"/>
    <w:rsid w:val="00CD35DE"/>
    <w:rsid w:val="00CD44FC"/>
    <w:rsid w:val="00CD58BE"/>
    <w:rsid w:val="00CD5E35"/>
    <w:rsid w:val="00CD69D0"/>
    <w:rsid w:val="00CE164C"/>
    <w:rsid w:val="00CE19A6"/>
    <w:rsid w:val="00CE1D14"/>
    <w:rsid w:val="00CE24CB"/>
    <w:rsid w:val="00CE2DA7"/>
    <w:rsid w:val="00CE49C1"/>
    <w:rsid w:val="00CE5662"/>
    <w:rsid w:val="00CE6583"/>
    <w:rsid w:val="00CE68A9"/>
    <w:rsid w:val="00CE6A03"/>
    <w:rsid w:val="00CE7868"/>
    <w:rsid w:val="00CF0350"/>
    <w:rsid w:val="00CF17F8"/>
    <w:rsid w:val="00CF1FD5"/>
    <w:rsid w:val="00CF2CE1"/>
    <w:rsid w:val="00CF3C3D"/>
    <w:rsid w:val="00CF3CA6"/>
    <w:rsid w:val="00CF5B3A"/>
    <w:rsid w:val="00CF6197"/>
    <w:rsid w:val="00CF65A2"/>
    <w:rsid w:val="00D0057E"/>
    <w:rsid w:val="00D02847"/>
    <w:rsid w:val="00D037CA"/>
    <w:rsid w:val="00D043C6"/>
    <w:rsid w:val="00D0534D"/>
    <w:rsid w:val="00D05D30"/>
    <w:rsid w:val="00D069FB"/>
    <w:rsid w:val="00D1176A"/>
    <w:rsid w:val="00D11E72"/>
    <w:rsid w:val="00D12BB3"/>
    <w:rsid w:val="00D140B6"/>
    <w:rsid w:val="00D1484E"/>
    <w:rsid w:val="00D152D7"/>
    <w:rsid w:val="00D1555B"/>
    <w:rsid w:val="00D15F87"/>
    <w:rsid w:val="00D175C7"/>
    <w:rsid w:val="00D21441"/>
    <w:rsid w:val="00D2154E"/>
    <w:rsid w:val="00D2158E"/>
    <w:rsid w:val="00D24127"/>
    <w:rsid w:val="00D24514"/>
    <w:rsid w:val="00D3030D"/>
    <w:rsid w:val="00D328B0"/>
    <w:rsid w:val="00D32EDD"/>
    <w:rsid w:val="00D33C8A"/>
    <w:rsid w:val="00D33D9A"/>
    <w:rsid w:val="00D33F6E"/>
    <w:rsid w:val="00D341EE"/>
    <w:rsid w:val="00D364E3"/>
    <w:rsid w:val="00D40CDC"/>
    <w:rsid w:val="00D417A1"/>
    <w:rsid w:val="00D419B2"/>
    <w:rsid w:val="00D426A9"/>
    <w:rsid w:val="00D45AF9"/>
    <w:rsid w:val="00D469DE"/>
    <w:rsid w:val="00D47057"/>
    <w:rsid w:val="00D47C51"/>
    <w:rsid w:val="00D503F9"/>
    <w:rsid w:val="00D50DC4"/>
    <w:rsid w:val="00D51E34"/>
    <w:rsid w:val="00D5268F"/>
    <w:rsid w:val="00D53212"/>
    <w:rsid w:val="00D53B92"/>
    <w:rsid w:val="00D53FF6"/>
    <w:rsid w:val="00D54287"/>
    <w:rsid w:val="00D55766"/>
    <w:rsid w:val="00D5648A"/>
    <w:rsid w:val="00D6141A"/>
    <w:rsid w:val="00D6170C"/>
    <w:rsid w:val="00D65594"/>
    <w:rsid w:val="00D66990"/>
    <w:rsid w:val="00D67D77"/>
    <w:rsid w:val="00D72156"/>
    <w:rsid w:val="00D73AC4"/>
    <w:rsid w:val="00D740A5"/>
    <w:rsid w:val="00D7420F"/>
    <w:rsid w:val="00D75628"/>
    <w:rsid w:val="00D76A4E"/>
    <w:rsid w:val="00D76FA9"/>
    <w:rsid w:val="00D77035"/>
    <w:rsid w:val="00D772AD"/>
    <w:rsid w:val="00D77893"/>
    <w:rsid w:val="00D80244"/>
    <w:rsid w:val="00D80FD6"/>
    <w:rsid w:val="00D811C6"/>
    <w:rsid w:val="00D817CD"/>
    <w:rsid w:val="00D81B4E"/>
    <w:rsid w:val="00D820E7"/>
    <w:rsid w:val="00D82507"/>
    <w:rsid w:val="00D84966"/>
    <w:rsid w:val="00D84B36"/>
    <w:rsid w:val="00D84FF2"/>
    <w:rsid w:val="00D853C5"/>
    <w:rsid w:val="00D857BD"/>
    <w:rsid w:val="00D85A54"/>
    <w:rsid w:val="00D85B1D"/>
    <w:rsid w:val="00D85B4D"/>
    <w:rsid w:val="00D8601C"/>
    <w:rsid w:val="00D86CF9"/>
    <w:rsid w:val="00D87BBF"/>
    <w:rsid w:val="00D902AB"/>
    <w:rsid w:val="00D91751"/>
    <w:rsid w:val="00D921D5"/>
    <w:rsid w:val="00D92DAB"/>
    <w:rsid w:val="00D93D6A"/>
    <w:rsid w:val="00D94A45"/>
    <w:rsid w:val="00D95F1C"/>
    <w:rsid w:val="00D966DF"/>
    <w:rsid w:val="00D97EF6"/>
    <w:rsid w:val="00DA0000"/>
    <w:rsid w:val="00DA0B7E"/>
    <w:rsid w:val="00DA0B9F"/>
    <w:rsid w:val="00DA2272"/>
    <w:rsid w:val="00DA22A6"/>
    <w:rsid w:val="00DA26C3"/>
    <w:rsid w:val="00DA518D"/>
    <w:rsid w:val="00DA652A"/>
    <w:rsid w:val="00DA7420"/>
    <w:rsid w:val="00DA7FA8"/>
    <w:rsid w:val="00DB030E"/>
    <w:rsid w:val="00DB0320"/>
    <w:rsid w:val="00DB03FE"/>
    <w:rsid w:val="00DB0976"/>
    <w:rsid w:val="00DB0F52"/>
    <w:rsid w:val="00DB1E7A"/>
    <w:rsid w:val="00DB1EEE"/>
    <w:rsid w:val="00DB2562"/>
    <w:rsid w:val="00DB330F"/>
    <w:rsid w:val="00DB3402"/>
    <w:rsid w:val="00DB4134"/>
    <w:rsid w:val="00DB5C97"/>
    <w:rsid w:val="00DB6092"/>
    <w:rsid w:val="00DB6FD6"/>
    <w:rsid w:val="00DB7302"/>
    <w:rsid w:val="00DB77E0"/>
    <w:rsid w:val="00DB7958"/>
    <w:rsid w:val="00DC0916"/>
    <w:rsid w:val="00DC0E84"/>
    <w:rsid w:val="00DC116F"/>
    <w:rsid w:val="00DC126B"/>
    <w:rsid w:val="00DC12A8"/>
    <w:rsid w:val="00DC2B15"/>
    <w:rsid w:val="00DC4A18"/>
    <w:rsid w:val="00DC5D1C"/>
    <w:rsid w:val="00DC6F46"/>
    <w:rsid w:val="00DC746A"/>
    <w:rsid w:val="00DD03F7"/>
    <w:rsid w:val="00DD0495"/>
    <w:rsid w:val="00DD1276"/>
    <w:rsid w:val="00DD206F"/>
    <w:rsid w:val="00DD2586"/>
    <w:rsid w:val="00DD46F7"/>
    <w:rsid w:val="00DD7578"/>
    <w:rsid w:val="00DE0EB3"/>
    <w:rsid w:val="00DE1BE7"/>
    <w:rsid w:val="00DE2E4F"/>
    <w:rsid w:val="00DE3D8A"/>
    <w:rsid w:val="00DE52A1"/>
    <w:rsid w:val="00DE5D1E"/>
    <w:rsid w:val="00DE5D91"/>
    <w:rsid w:val="00DE6CC1"/>
    <w:rsid w:val="00DE7BC7"/>
    <w:rsid w:val="00DF03D8"/>
    <w:rsid w:val="00DF0B18"/>
    <w:rsid w:val="00DF0E9D"/>
    <w:rsid w:val="00DF3E02"/>
    <w:rsid w:val="00DF629F"/>
    <w:rsid w:val="00DF6F59"/>
    <w:rsid w:val="00DF7341"/>
    <w:rsid w:val="00DF7948"/>
    <w:rsid w:val="00E0027C"/>
    <w:rsid w:val="00E02E12"/>
    <w:rsid w:val="00E03CE6"/>
    <w:rsid w:val="00E07ADE"/>
    <w:rsid w:val="00E106AF"/>
    <w:rsid w:val="00E10A41"/>
    <w:rsid w:val="00E11028"/>
    <w:rsid w:val="00E11D1C"/>
    <w:rsid w:val="00E13090"/>
    <w:rsid w:val="00E15EC6"/>
    <w:rsid w:val="00E163FE"/>
    <w:rsid w:val="00E177B2"/>
    <w:rsid w:val="00E17923"/>
    <w:rsid w:val="00E20E3B"/>
    <w:rsid w:val="00E21E1E"/>
    <w:rsid w:val="00E22807"/>
    <w:rsid w:val="00E2417E"/>
    <w:rsid w:val="00E25191"/>
    <w:rsid w:val="00E2597D"/>
    <w:rsid w:val="00E259AD"/>
    <w:rsid w:val="00E25E6B"/>
    <w:rsid w:val="00E276DB"/>
    <w:rsid w:val="00E27B4A"/>
    <w:rsid w:val="00E30BD4"/>
    <w:rsid w:val="00E30E15"/>
    <w:rsid w:val="00E3275E"/>
    <w:rsid w:val="00E33E73"/>
    <w:rsid w:val="00E35200"/>
    <w:rsid w:val="00E35307"/>
    <w:rsid w:val="00E3634C"/>
    <w:rsid w:val="00E36466"/>
    <w:rsid w:val="00E3796A"/>
    <w:rsid w:val="00E379BB"/>
    <w:rsid w:val="00E41151"/>
    <w:rsid w:val="00E41388"/>
    <w:rsid w:val="00E41538"/>
    <w:rsid w:val="00E416A6"/>
    <w:rsid w:val="00E41987"/>
    <w:rsid w:val="00E42091"/>
    <w:rsid w:val="00E42A0F"/>
    <w:rsid w:val="00E42EA8"/>
    <w:rsid w:val="00E42F80"/>
    <w:rsid w:val="00E437A7"/>
    <w:rsid w:val="00E44710"/>
    <w:rsid w:val="00E44B58"/>
    <w:rsid w:val="00E45418"/>
    <w:rsid w:val="00E455D3"/>
    <w:rsid w:val="00E47623"/>
    <w:rsid w:val="00E47AD5"/>
    <w:rsid w:val="00E5049A"/>
    <w:rsid w:val="00E50919"/>
    <w:rsid w:val="00E509FB"/>
    <w:rsid w:val="00E52571"/>
    <w:rsid w:val="00E53801"/>
    <w:rsid w:val="00E53D01"/>
    <w:rsid w:val="00E540C3"/>
    <w:rsid w:val="00E54219"/>
    <w:rsid w:val="00E549D8"/>
    <w:rsid w:val="00E54FDB"/>
    <w:rsid w:val="00E55BB9"/>
    <w:rsid w:val="00E5617D"/>
    <w:rsid w:val="00E56EC1"/>
    <w:rsid w:val="00E57817"/>
    <w:rsid w:val="00E60CAA"/>
    <w:rsid w:val="00E60D9E"/>
    <w:rsid w:val="00E615D6"/>
    <w:rsid w:val="00E62FE5"/>
    <w:rsid w:val="00E63A47"/>
    <w:rsid w:val="00E64878"/>
    <w:rsid w:val="00E648DA"/>
    <w:rsid w:val="00E64ECA"/>
    <w:rsid w:val="00E704F0"/>
    <w:rsid w:val="00E73652"/>
    <w:rsid w:val="00E7366E"/>
    <w:rsid w:val="00E736AB"/>
    <w:rsid w:val="00E74E15"/>
    <w:rsid w:val="00E75E05"/>
    <w:rsid w:val="00E76117"/>
    <w:rsid w:val="00E76559"/>
    <w:rsid w:val="00E77D03"/>
    <w:rsid w:val="00E81B03"/>
    <w:rsid w:val="00E82445"/>
    <w:rsid w:val="00E82D80"/>
    <w:rsid w:val="00E82DD0"/>
    <w:rsid w:val="00E84588"/>
    <w:rsid w:val="00E8525D"/>
    <w:rsid w:val="00E853D8"/>
    <w:rsid w:val="00E860B6"/>
    <w:rsid w:val="00E863C4"/>
    <w:rsid w:val="00E91DB3"/>
    <w:rsid w:val="00E92203"/>
    <w:rsid w:val="00E92A94"/>
    <w:rsid w:val="00E92FA5"/>
    <w:rsid w:val="00E95C39"/>
    <w:rsid w:val="00E9652E"/>
    <w:rsid w:val="00E96625"/>
    <w:rsid w:val="00EA031F"/>
    <w:rsid w:val="00EA0E2E"/>
    <w:rsid w:val="00EA134F"/>
    <w:rsid w:val="00EA2D5F"/>
    <w:rsid w:val="00EA3DDE"/>
    <w:rsid w:val="00EA415B"/>
    <w:rsid w:val="00EA4F5C"/>
    <w:rsid w:val="00EA57E3"/>
    <w:rsid w:val="00EA6139"/>
    <w:rsid w:val="00EA74C2"/>
    <w:rsid w:val="00EB6610"/>
    <w:rsid w:val="00EB6C32"/>
    <w:rsid w:val="00EB6FFF"/>
    <w:rsid w:val="00EB7104"/>
    <w:rsid w:val="00EB7DEC"/>
    <w:rsid w:val="00EC0151"/>
    <w:rsid w:val="00EC0197"/>
    <w:rsid w:val="00EC0DDB"/>
    <w:rsid w:val="00EC11FB"/>
    <w:rsid w:val="00EC26F8"/>
    <w:rsid w:val="00EC2B3C"/>
    <w:rsid w:val="00EC3176"/>
    <w:rsid w:val="00EC464F"/>
    <w:rsid w:val="00EC51AA"/>
    <w:rsid w:val="00EC6DAF"/>
    <w:rsid w:val="00EC7661"/>
    <w:rsid w:val="00EC7C3A"/>
    <w:rsid w:val="00ED10BD"/>
    <w:rsid w:val="00ED3577"/>
    <w:rsid w:val="00ED382E"/>
    <w:rsid w:val="00ED3A75"/>
    <w:rsid w:val="00ED4261"/>
    <w:rsid w:val="00ED4935"/>
    <w:rsid w:val="00ED6082"/>
    <w:rsid w:val="00ED7FE5"/>
    <w:rsid w:val="00EE0B7C"/>
    <w:rsid w:val="00EE0EB9"/>
    <w:rsid w:val="00EE1847"/>
    <w:rsid w:val="00EE3197"/>
    <w:rsid w:val="00EE3575"/>
    <w:rsid w:val="00EE4C5E"/>
    <w:rsid w:val="00EE5767"/>
    <w:rsid w:val="00EE642F"/>
    <w:rsid w:val="00EE6844"/>
    <w:rsid w:val="00EE6AB7"/>
    <w:rsid w:val="00EE757B"/>
    <w:rsid w:val="00EE78B1"/>
    <w:rsid w:val="00EF15A9"/>
    <w:rsid w:val="00EF3795"/>
    <w:rsid w:val="00EF39B1"/>
    <w:rsid w:val="00EF42BA"/>
    <w:rsid w:val="00EF5E74"/>
    <w:rsid w:val="00EF6F3E"/>
    <w:rsid w:val="00EF72E2"/>
    <w:rsid w:val="00EF7E2F"/>
    <w:rsid w:val="00F00F4B"/>
    <w:rsid w:val="00F00F69"/>
    <w:rsid w:val="00F02E9C"/>
    <w:rsid w:val="00F033B5"/>
    <w:rsid w:val="00F03A50"/>
    <w:rsid w:val="00F0419A"/>
    <w:rsid w:val="00F044D8"/>
    <w:rsid w:val="00F06026"/>
    <w:rsid w:val="00F066F0"/>
    <w:rsid w:val="00F0723C"/>
    <w:rsid w:val="00F07E40"/>
    <w:rsid w:val="00F108F7"/>
    <w:rsid w:val="00F112B6"/>
    <w:rsid w:val="00F11984"/>
    <w:rsid w:val="00F11EE1"/>
    <w:rsid w:val="00F12EC3"/>
    <w:rsid w:val="00F13073"/>
    <w:rsid w:val="00F13152"/>
    <w:rsid w:val="00F1380A"/>
    <w:rsid w:val="00F14E43"/>
    <w:rsid w:val="00F167F6"/>
    <w:rsid w:val="00F2046D"/>
    <w:rsid w:val="00F20D24"/>
    <w:rsid w:val="00F2267E"/>
    <w:rsid w:val="00F228A8"/>
    <w:rsid w:val="00F22E9F"/>
    <w:rsid w:val="00F23C42"/>
    <w:rsid w:val="00F23D4D"/>
    <w:rsid w:val="00F23FFD"/>
    <w:rsid w:val="00F24885"/>
    <w:rsid w:val="00F27EB0"/>
    <w:rsid w:val="00F30F20"/>
    <w:rsid w:val="00F3291D"/>
    <w:rsid w:val="00F32B4D"/>
    <w:rsid w:val="00F32E2E"/>
    <w:rsid w:val="00F33396"/>
    <w:rsid w:val="00F33988"/>
    <w:rsid w:val="00F33A0D"/>
    <w:rsid w:val="00F35CDF"/>
    <w:rsid w:val="00F37025"/>
    <w:rsid w:val="00F379E7"/>
    <w:rsid w:val="00F40110"/>
    <w:rsid w:val="00F40D4F"/>
    <w:rsid w:val="00F4203E"/>
    <w:rsid w:val="00F4379A"/>
    <w:rsid w:val="00F46633"/>
    <w:rsid w:val="00F4732D"/>
    <w:rsid w:val="00F47688"/>
    <w:rsid w:val="00F5045E"/>
    <w:rsid w:val="00F5051D"/>
    <w:rsid w:val="00F50CAB"/>
    <w:rsid w:val="00F50E60"/>
    <w:rsid w:val="00F52BA7"/>
    <w:rsid w:val="00F5333D"/>
    <w:rsid w:val="00F5554B"/>
    <w:rsid w:val="00F55E33"/>
    <w:rsid w:val="00F57A22"/>
    <w:rsid w:val="00F600B5"/>
    <w:rsid w:val="00F60643"/>
    <w:rsid w:val="00F62C01"/>
    <w:rsid w:val="00F632EA"/>
    <w:rsid w:val="00F63EE2"/>
    <w:rsid w:val="00F64888"/>
    <w:rsid w:val="00F64F49"/>
    <w:rsid w:val="00F656C5"/>
    <w:rsid w:val="00F664BB"/>
    <w:rsid w:val="00F71208"/>
    <w:rsid w:val="00F713CF"/>
    <w:rsid w:val="00F71E92"/>
    <w:rsid w:val="00F736D2"/>
    <w:rsid w:val="00F7599B"/>
    <w:rsid w:val="00F75BE5"/>
    <w:rsid w:val="00F75EB8"/>
    <w:rsid w:val="00F80130"/>
    <w:rsid w:val="00F80490"/>
    <w:rsid w:val="00F8264A"/>
    <w:rsid w:val="00F838CB"/>
    <w:rsid w:val="00F848BF"/>
    <w:rsid w:val="00F849DA"/>
    <w:rsid w:val="00F84B53"/>
    <w:rsid w:val="00F8621D"/>
    <w:rsid w:val="00F867CA"/>
    <w:rsid w:val="00F87576"/>
    <w:rsid w:val="00F90979"/>
    <w:rsid w:val="00F90E0E"/>
    <w:rsid w:val="00F91460"/>
    <w:rsid w:val="00F92DCE"/>
    <w:rsid w:val="00F9341D"/>
    <w:rsid w:val="00F959E8"/>
    <w:rsid w:val="00FA190D"/>
    <w:rsid w:val="00FA1E58"/>
    <w:rsid w:val="00FA2186"/>
    <w:rsid w:val="00FA375F"/>
    <w:rsid w:val="00FA495B"/>
    <w:rsid w:val="00FA4F45"/>
    <w:rsid w:val="00FA62D9"/>
    <w:rsid w:val="00FA680C"/>
    <w:rsid w:val="00FA728D"/>
    <w:rsid w:val="00FB0DF9"/>
    <w:rsid w:val="00FB198E"/>
    <w:rsid w:val="00FB2029"/>
    <w:rsid w:val="00FB2208"/>
    <w:rsid w:val="00FB241E"/>
    <w:rsid w:val="00FB3E7F"/>
    <w:rsid w:val="00FB3EBE"/>
    <w:rsid w:val="00FB4F18"/>
    <w:rsid w:val="00FB5AD5"/>
    <w:rsid w:val="00FB5D20"/>
    <w:rsid w:val="00FB5E30"/>
    <w:rsid w:val="00FB6D88"/>
    <w:rsid w:val="00FB72E8"/>
    <w:rsid w:val="00FC0FE8"/>
    <w:rsid w:val="00FC1B39"/>
    <w:rsid w:val="00FC2FAB"/>
    <w:rsid w:val="00FC2FB0"/>
    <w:rsid w:val="00FC4012"/>
    <w:rsid w:val="00FC4889"/>
    <w:rsid w:val="00FC5820"/>
    <w:rsid w:val="00FC72E6"/>
    <w:rsid w:val="00FC7B0C"/>
    <w:rsid w:val="00FC7BFE"/>
    <w:rsid w:val="00FD236A"/>
    <w:rsid w:val="00FD4D7E"/>
    <w:rsid w:val="00FD5EC4"/>
    <w:rsid w:val="00FD5F83"/>
    <w:rsid w:val="00FD7726"/>
    <w:rsid w:val="00FD7ECA"/>
    <w:rsid w:val="00FE01A6"/>
    <w:rsid w:val="00FE1F64"/>
    <w:rsid w:val="00FE3CF4"/>
    <w:rsid w:val="00FE3E44"/>
    <w:rsid w:val="00FE4118"/>
    <w:rsid w:val="00FE4A3E"/>
    <w:rsid w:val="00FE5EF8"/>
    <w:rsid w:val="00FE644D"/>
    <w:rsid w:val="00FE76F5"/>
    <w:rsid w:val="00FE7F89"/>
    <w:rsid w:val="00FF103C"/>
    <w:rsid w:val="00FF22DF"/>
    <w:rsid w:val="00FF4B28"/>
    <w:rsid w:val="00FF56C0"/>
    <w:rsid w:val="00FF56E0"/>
    <w:rsid w:val="00FF603B"/>
    <w:rsid w:val="00FF6496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56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9562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816"/>
    <w:rPr>
      <w:rFonts w:ascii="Tahoma" w:hAnsi="Tahoma" w:cs="Tahoma"/>
      <w:sz w:val="16"/>
      <w:szCs w:val="16"/>
    </w:rPr>
  </w:style>
  <w:style w:type="character" w:styleId="Hyperlink">
    <w:name w:val="Hyperlink"/>
    <w:rsid w:val="00A805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1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56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9562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816"/>
    <w:rPr>
      <w:rFonts w:ascii="Tahoma" w:hAnsi="Tahoma" w:cs="Tahoma"/>
      <w:sz w:val="16"/>
      <w:szCs w:val="16"/>
    </w:rPr>
  </w:style>
  <w:style w:type="character" w:styleId="Hyperlink">
    <w:name w:val="Hyperlink"/>
    <w:rsid w:val="00A805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1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8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6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brighterfuturesforchildren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hildrensSinglePointofAccess@reading.gcsx.gov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ChildrensSinglePointofAccess@reading.gcsx.gov.uk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0.jpe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9BFA3-50A1-42C1-9E0A-9AA2162B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2E303CFD.dotm</Template>
  <TotalTime>5</TotalTime>
  <Pages>1</Pages>
  <Words>1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Borough Council</Company>
  <LinksUpToDate>false</LinksUpToDate>
  <CharactersWithSpaces>300</CharactersWithSpaces>
  <SharedDoc>false</SharedDoc>
  <HLinks>
    <vt:vector size="12" baseType="variant">
      <vt:variant>
        <vt:i4>2687010</vt:i4>
      </vt:variant>
      <vt:variant>
        <vt:i4>6</vt:i4>
      </vt:variant>
      <vt:variant>
        <vt:i4>0</vt:i4>
      </vt:variant>
      <vt:variant>
        <vt:i4>5</vt:i4>
      </vt:variant>
      <vt:variant>
        <vt:lpwstr>http://www.brighterfuturesforchildren.org/</vt:lpwstr>
      </vt:variant>
      <vt:variant>
        <vt:lpwstr/>
      </vt:variant>
      <vt:variant>
        <vt:i4>1048635</vt:i4>
      </vt:variant>
      <vt:variant>
        <vt:i4>0</vt:i4>
      </vt:variant>
      <vt:variant>
        <vt:i4>0</vt:i4>
      </vt:variant>
      <vt:variant>
        <vt:i4>5</vt:i4>
      </vt:variant>
      <vt:variant>
        <vt:lpwstr>mailto:ChildrensSinglePointofAccess@reading.gcsx.gov.uk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branchx</dc:creator>
  <cp:lastModifiedBy>Thomas, Sandra</cp:lastModifiedBy>
  <cp:revision>5</cp:revision>
  <cp:lastPrinted>2019-02-05T09:11:00Z</cp:lastPrinted>
  <dcterms:created xsi:type="dcterms:W3CDTF">2019-02-05T11:58:00Z</dcterms:created>
  <dcterms:modified xsi:type="dcterms:W3CDTF">2019-10-29T13:53:00Z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Unclassified</vt:lpwstr>
  </property>
  <property fmtid="{D5CDD505-2E9C-101B-9397-08002B2CF9AE}" pid="3" name="ClassificationMarking">
    <vt:lpwstr>Classification: UNCLASSIFIED</vt:lpwstr>
  </property>
  <property fmtid="{D5CDD505-2E9C-101B-9397-08002B2CF9AE}" pid="4" name="ClassificationMadeBy">
    <vt:lpwstr>RBC\goodter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2017-05-23T11:22:26Z</vt:filetime>
  </property>
</Properties>
</file>